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16308918"/>
    <w:p w:rsidR="008F3E7E" w:rsidRPr="00283B3D" w:rsidRDefault="002B3EC5" w:rsidP="00E6222B">
      <w:pPr>
        <w:rPr>
          <w:lang w:val="fr-FR"/>
        </w:rPr>
      </w:pPr>
      <w:r>
        <w:rPr>
          <w:lang w:val="fr-FR"/>
        </w:rPr>
      </w:r>
      <w:r w:rsidR="00966432"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56" type="#_x0000_t202" style="width:354pt;height:6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textbox style="mso-fit-shape-to-text:t">
              <w:txbxContent>
                <w:p w:rsidR="00985B92" w:rsidRPr="005A620A" w:rsidRDefault="003674BC" w:rsidP="0055773D">
                  <w:pPr>
                    <w:pStyle w:val="BookletTitle"/>
                    <w:jc w:val="center"/>
                    <w:rPr>
                      <w:rFonts w:asciiTheme="minorHAnsi" w:eastAsia="BIZ UDGothic" w:hAnsiTheme="minorHAnsi" w:cstheme="minorHAnsi"/>
                      <w:spacing w:val="0"/>
                      <w:sz w:val="48"/>
                      <w:szCs w:val="48"/>
                      <w:lang w:eastAsia="ko-KR"/>
                    </w:rPr>
                  </w:pPr>
                  <w:r w:rsidRPr="005A620A">
                    <w:rPr>
                      <w:rFonts w:asciiTheme="minorHAnsi" w:eastAsia="BIZ UDGothic" w:hAnsiTheme="minorHAnsi" w:cstheme="minorHAnsi"/>
                      <w:noProof/>
                      <w:sz w:val="48"/>
                      <w:szCs w:val="48"/>
                      <w:lang w:eastAsia="ko-KR"/>
                    </w:rPr>
                    <w:t>Versa Slate</w:t>
                  </w:r>
                  <w:r w:rsidR="000972AC">
                    <w:rPr>
                      <w:rFonts w:asciiTheme="minorHAnsi" w:eastAsia="BIZ UDGothic" w:hAnsiTheme="minorHAnsi" w:cstheme="minorHAnsi"/>
                      <w:noProof/>
                      <w:sz w:val="48"/>
                      <w:szCs w:val="48"/>
                      <w:lang w:eastAsia="ko-KR"/>
                    </w:rPr>
                    <w:t xml:space="preserve"> Mini</w:t>
                  </w:r>
                </w:p>
                <w:p w:rsidR="00985B92" w:rsidRPr="003674BC" w:rsidRDefault="003674BC" w:rsidP="006552E1">
                  <w:pPr>
                    <w:pStyle w:val="BookletSubtitle"/>
                    <w:jc w:val="center"/>
                    <w:rPr>
                      <w:rFonts w:asciiTheme="minorHAnsi" w:eastAsia="BIZ UDGothic" w:hAnsiTheme="minorHAnsi" w:cstheme="minorHAnsi"/>
                      <w:lang w:eastAsia="ko-KR"/>
                    </w:rPr>
                  </w:pPr>
                  <w:r w:rsidRPr="003674BC">
                    <w:rPr>
                      <w:rFonts w:asciiTheme="minorHAnsi" w:eastAsia="BIZ UDGothic" w:hAnsiTheme="minorHAnsi" w:cstheme="minorHAnsi"/>
                      <w:lang w:eastAsia="ko-KR"/>
                    </w:rPr>
                    <w:t>User Guide</w:t>
                  </w:r>
                </w:p>
              </w:txbxContent>
            </v:textbox>
            <w10:wrap type="none"/>
            <w10:anchorlock/>
          </v:shape>
        </w:pict>
      </w:r>
    </w:p>
    <w:p w:rsidR="008F3E7E" w:rsidRPr="00283B3D" w:rsidRDefault="008F3E7E" w:rsidP="00CF2A10">
      <w:pPr>
        <w:rPr>
          <w:lang w:val="fr-FR"/>
        </w:rPr>
      </w:pPr>
    </w:p>
    <w:p w:rsidR="008F3E7E" w:rsidRPr="00283B3D" w:rsidRDefault="008F3E7E" w:rsidP="00E6222B">
      <w:pPr>
        <w:rPr>
          <w:lang w:val="fr-FR"/>
        </w:rPr>
      </w:pPr>
    </w:p>
    <w:p w:rsidR="008F3E7E" w:rsidRPr="00283B3D" w:rsidRDefault="008F3E7E" w:rsidP="00E6222B">
      <w:pPr>
        <w:rPr>
          <w:lang w:val="fr-FR"/>
        </w:rPr>
      </w:pPr>
    </w:p>
    <w:p w:rsidR="008F3E7E" w:rsidRPr="00283B3D" w:rsidRDefault="008F3E7E" w:rsidP="00E6222B">
      <w:pPr>
        <w:rPr>
          <w:lang w:val="fr-FR"/>
        </w:rPr>
      </w:pPr>
    </w:p>
    <w:p w:rsidR="008F3E7E" w:rsidRPr="00283B3D" w:rsidRDefault="008F3E7E" w:rsidP="00E6222B">
      <w:pPr>
        <w:rPr>
          <w:lang w:val="fr-FR"/>
        </w:rPr>
      </w:pPr>
    </w:p>
    <w:p w:rsidR="008F3E7E" w:rsidRPr="00283B3D" w:rsidRDefault="000972AC" w:rsidP="000972AC">
      <w:pPr>
        <w:jc w:val="center"/>
        <w:rPr>
          <w:lang w:val="fr-FR"/>
        </w:rPr>
      </w:pPr>
      <w:r w:rsidRPr="00283B3D">
        <w:rPr>
          <w:noProof/>
          <w:lang w:val="fr-FR" w:eastAsia="fr-FR"/>
        </w:rPr>
        <w:drawing>
          <wp:inline distT="0" distB="0" distL="0" distR="0">
            <wp:extent cx="2317750" cy="1948903"/>
            <wp:effectExtent l="0" t="0" r="635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511" cy="20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A10" w:rsidRPr="00283B3D" w:rsidRDefault="00CF2A10" w:rsidP="00E6222B">
      <w:pPr>
        <w:rPr>
          <w:lang w:val="fr-FR"/>
        </w:rPr>
      </w:pPr>
    </w:p>
    <w:p w:rsidR="00CF2A10" w:rsidRPr="00283B3D" w:rsidRDefault="00CF2A10" w:rsidP="00E6222B">
      <w:pPr>
        <w:rPr>
          <w:lang w:val="fr-FR"/>
        </w:rPr>
      </w:pPr>
    </w:p>
    <w:p w:rsidR="00CF2A10" w:rsidRPr="00283B3D" w:rsidRDefault="00CF2A10" w:rsidP="00E6222B">
      <w:pPr>
        <w:rPr>
          <w:lang w:val="fr-FR"/>
        </w:rPr>
      </w:pPr>
    </w:p>
    <w:p w:rsidR="00CF2A10" w:rsidRPr="00283B3D" w:rsidRDefault="00CF2A10" w:rsidP="00E6222B">
      <w:pPr>
        <w:rPr>
          <w:lang w:val="fr-FR"/>
        </w:rPr>
      </w:pPr>
    </w:p>
    <w:p w:rsidR="00CF2A10" w:rsidRPr="00283B3D" w:rsidRDefault="00CF2A10" w:rsidP="00E6222B">
      <w:pPr>
        <w:rPr>
          <w:lang w:val="fr-FR"/>
        </w:rPr>
      </w:pPr>
    </w:p>
    <w:p w:rsidR="00CF2A10" w:rsidRPr="00283B3D" w:rsidRDefault="00CF2A10" w:rsidP="00E6222B">
      <w:pPr>
        <w:rPr>
          <w:lang w:val="fr-FR"/>
        </w:rPr>
      </w:pPr>
    </w:p>
    <w:p w:rsidR="00CF2A10" w:rsidRPr="00283B3D" w:rsidRDefault="002B3EC5" w:rsidP="00E6222B">
      <w:pPr>
        <w:rPr>
          <w:lang w:val="fr-FR"/>
        </w:rPr>
      </w:pPr>
      <w:r>
        <w:rPr>
          <w:lang w:val="fr-FR"/>
        </w:rPr>
        <w:pict>
          <v:rect id="Rectangle 28" o:spid="_x0000_s1026" style="position:absolute;margin-left:770.8pt;margin-top:428.9pt;width:431pt;height:45.25pt;z-index:-251648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" fillcolor="#62c54b" stroked="f" strokeweight="2pt">
            <w10:wrap anchorx="page" anchory="page"/>
          </v:rect>
        </w:pict>
      </w:r>
    </w:p>
    <w:p w:rsidR="00CF2A10" w:rsidRPr="00283B3D" w:rsidRDefault="00CF2A10" w:rsidP="00E6222B">
      <w:pPr>
        <w:rPr>
          <w:lang w:val="fr-FR"/>
        </w:rPr>
      </w:pPr>
    </w:p>
    <w:p w:rsidR="00CF2A10" w:rsidRPr="00283B3D" w:rsidRDefault="00CF2A10" w:rsidP="00E6222B">
      <w:pPr>
        <w:rPr>
          <w:lang w:val="fr-FR"/>
        </w:rPr>
      </w:pPr>
    </w:p>
    <w:p w:rsidR="00CF2A10" w:rsidRPr="00283B3D" w:rsidRDefault="00CF2A10" w:rsidP="00E6222B">
      <w:pPr>
        <w:rPr>
          <w:lang w:val="fr-FR"/>
        </w:rPr>
      </w:pPr>
    </w:p>
    <w:p w:rsidR="008F3E7E" w:rsidRPr="00283B3D" w:rsidRDefault="008F3E7E" w:rsidP="008F3E7E">
      <w:pPr>
        <w:jc w:val="right"/>
        <w:rPr>
          <w:lang w:val="fr-FR"/>
        </w:rPr>
      </w:pPr>
    </w:p>
    <w:p w:rsidR="00CF2A10" w:rsidRPr="00283B3D" w:rsidRDefault="00CF2A10" w:rsidP="008F3E7E">
      <w:pPr>
        <w:jc w:val="right"/>
        <w:rPr>
          <w:lang w:val="fr-FR"/>
        </w:rPr>
      </w:pPr>
    </w:p>
    <w:p w:rsidR="00CF2A10" w:rsidRPr="00283B3D" w:rsidRDefault="005A620A" w:rsidP="008F3E7E">
      <w:pPr>
        <w:jc w:val="right"/>
        <w:rPr>
          <w:lang w:val="fr-FR"/>
        </w:rPr>
      </w:pPr>
      <w:r w:rsidRPr="00283B3D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997585" cy="384175"/>
            <wp:effectExtent l="0" t="0" r="0" b="0"/>
            <wp:wrapTight wrapText="bothSides">
              <wp:wrapPolygon edited="0">
                <wp:start x="0" y="0"/>
                <wp:lineTo x="0" y="20350"/>
                <wp:lineTo x="9487" y="20350"/>
                <wp:lineTo x="16912" y="20350"/>
                <wp:lineTo x="21036" y="20350"/>
                <wp:lineTo x="210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flow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A10" w:rsidRPr="00283B3D" w:rsidRDefault="00CF2A10" w:rsidP="008F3E7E">
      <w:pPr>
        <w:jc w:val="right"/>
        <w:rPr>
          <w:lang w:val="fr-FR"/>
        </w:rPr>
      </w:pPr>
    </w:p>
    <w:p w:rsidR="00CF2A10" w:rsidRPr="00283B3D" w:rsidRDefault="00CF2A10" w:rsidP="008F3E7E">
      <w:pPr>
        <w:jc w:val="right"/>
        <w:rPr>
          <w:lang w:val="fr-FR"/>
        </w:rPr>
      </w:pPr>
    </w:p>
    <w:p w:rsidR="008F1ED1" w:rsidRPr="00283B3D" w:rsidRDefault="002B3EC5" w:rsidP="008F3E7E">
      <w:pPr>
        <w:jc w:val="right"/>
        <w:rPr>
          <w:lang w:val="fr-FR"/>
        </w:rPr>
        <w:sectPr w:rsidR="008F1ED1" w:rsidRPr="00283B3D" w:rsidSect="00563617">
          <w:footerReference w:type="even" r:id="rId10"/>
          <w:footerReference w:type="default" r:id="rId11"/>
          <w:type w:val="oddPage"/>
          <w:pgSz w:w="8420" w:h="11900" w:orient="landscape" w:code="9"/>
          <w:pgMar w:top="720" w:right="720" w:bottom="720" w:left="720" w:header="720" w:footer="504" w:gutter="0"/>
          <w:cols w:space="720"/>
          <w:titlePg/>
          <w:docGrid w:linePitch="360"/>
        </w:sectPr>
      </w:pPr>
      <w:r>
        <w:rPr>
          <w:lang w:val="fr-FR"/>
        </w:rPr>
        <w:pict>
          <v:rect id="Rectangle 29" o:spid="_x0000_s1055" style="position:absolute;left:0;text-align:left;margin-left:-11.25pt;margin-top:525.45pt;width:431pt;height:94.8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" fillcolor="#62c54b" stroked="f" strokeweight="2pt">
            <w10:wrap anchorx="page" anchory="page"/>
          </v:rect>
        </w:pict>
      </w:r>
      <w:bookmarkEnd w:id="0"/>
    </w:p>
    <w:sdt>
      <w:sdtPr>
        <w:rPr>
          <w:rFonts w:ascii="Times New Roman" w:hAnsi="Times New Roman" w:cs="Times New Roman"/>
          <w:b w:val="0"/>
          <w:sz w:val="24"/>
          <w:szCs w:val="24"/>
          <w:lang w:val="fr-FR"/>
        </w:rPr>
        <w:id w:val="-8717575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14667" w:rsidRPr="00283B3D" w:rsidRDefault="00E14667">
          <w:pPr>
            <w:pStyle w:val="En-ttedetabledesmatires"/>
            <w:rPr>
              <w:lang w:val="fr-FR"/>
            </w:rPr>
          </w:pPr>
          <w:r w:rsidRPr="00283B3D">
            <w:rPr>
              <w:lang w:val="fr-FR"/>
            </w:rPr>
            <w:t>Table des matières</w:t>
          </w:r>
        </w:p>
        <w:p w:rsidR="00283B3D" w:rsidRDefault="002B3EC5">
          <w:pPr>
            <w:pStyle w:val="TM1"/>
            <w:tabs>
              <w:tab w:val="left" w:pos="475"/>
            </w:tabs>
            <w:rPr>
              <w:rFonts w:asciiTheme="minorHAnsi" w:hAnsiTheme="minorHAnsi" w:cstheme="minorBidi"/>
              <w:noProof/>
              <w:sz w:val="22"/>
              <w:szCs w:val="22"/>
              <w:lang w:val="fr-FR" w:eastAsia="fr-FR"/>
            </w:rPr>
          </w:pPr>
          <w:r w:rsidRPr="002B3EC5">
            <w:rPr>
              <w:lang w:val="fr-FR"/>
            </w:rPr>
            <w:fldChar w:fldCharType="begin"/>
          </w:r>
          <w:r w:rsidR="00E14667" w:rsidRPr="00283B3D">
            <w:rPr>
              <w:lang w:val="fr-FR"/>
            </w:rPr>
            <w:instrText xml:space="preserve"> TOC \o "1-3" \h \z \u </w:instrText>
          </w:r>
          <w:r w:rsidRPr="002B3EC5">
            <w:rPr>
              <w:lang w:val="fr-FR"/>
            </w:rPr>
            <w:fldChar w:fldCharType="separate"/>
          </w:r>
          <w:hyperlink w:anchor="_Toc59181599" w:history="1">
            <w:r w:rsidR="00283B3D" w:rsidRPr="0006752B">
              <w:rPr>
                <w:rStyle w:val="Lienhypertexte"/>
                <w:noProof/>
                <w:lang w:val="fr-FR" w:eastAsia="ko-KR"/>
              </w:rPr>
              <w:t>1</w:t>
            </w:r>
            <w:r w:rsidR="00283B3D">
              <w:rPr>
                <w:rFonts w:asciiTheme="minorHAnsi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283B3D" w:rsidRPr="0006752B">
              <w:rPr>
                <w:rStyle w:val="Lienhypertexte"/>
                <w:noProof/>
                <w:lang w:val="fr-FR" w:eastAsia="ko-KR"/>
              </w:rPr>
              <w:t>Introduction</w:t>
            </w:r>
            <w:r w:rsidR="00283B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3B3D">
              <w:rPr>
                <w:noProof/>
                <w:webHidden/>
              </w:rPr>
              <w:instrText xml:space="preserve"> PAGEREF _Toc59181599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43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B3D" w:rsidRDefault="002B3EC5">
          <w:pPr>
            <w:pStyle w:val="TM2"/>
            <w:tabs>
              <w:tab w:val="left" w:pos="880"/>
            </w:tabs>
            <w:rPr>
              <w:rFonts w:asciiTheme="minorHAnsi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9181600" w:history="1">
            <w:r w:rsidR="00283B3D" w:rsidRPr="0006752B">
              <w:rPr>
                <w:rStyle w:val="Lienhypertexte"/>
                <w:noProof/>
                <w:lang w:val="fr-FR" w:eastAsia="ko-KR"/>
              </w:rPr>
              <w:t>1.1</w:t>
            </w:r>
            <w:r w:rsidR="00283B3D">
              <w:rPr>
                <w:rFonts w:asciiTheme="minorHAnsi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283B3D" w:rsidRPr="0006752B">
              <w:rPr>
                <w:rStyle w:val="Lienhypertexte"/>
                <w:noProof/>
                <w:lang w:val="fr-FR" w:eastAsia="ko-KR"/>
              </w:rPr>
              <w:t>Mot de remerciement</w:t>
            </w:r>
            <w:r w:rsidR="00283B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3B3D">
              <w:rPr>
                <w:noProof/>
                <w:webHidden/>
              </w:rPr>
              <w:instrText xml:space="preserve"> PAGEREF _Toc59181600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43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B3D" w:rsidRDefault="002B3EC5">
          <w:pPr>
            <w:pStyle w:val="TM2"/>
            <w:tabs>
              <w:tab w:val="left" w:pos="880"/>
            </w:tabs>
            <w:rPr>
              <w:rFonts w:asciiTheme="minorHAnsi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9181601" w:history="1">
            <w:r w:rsidR="00283B3D" w:rsidRPr="0006752B">
              <w:rPr>
                <w:rStyle w:val="Lienhypertexte"/>
                <w:noProof/>
                <w:lang w:val="fr-FR" w:eastAsia="ko-KR"/>
              </w:rPr>
              <w:t>1.2</w:t>
            </w:r>
            <w:r w:rsidR="00283B3D">
              <w:rPr>
                <w:rFonts w:asciiTheme="minorHAnsi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283B3D" w:rsidRPr="0006752B">
              <w:rPr>
                <w:rStyle w:val="Lienhypertexte"/>
                <w:noProof/>
                <w:lang w:val="fr-FR" w:eastAsia="ko-KR"/>
              </w:rPr>
              <w:t>Généralités</w:t>
            </w:r>
            <w:r w:rsidR="00283B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3B3D">
              <w:rPr>
                <w:noProof/>
                <w:webHidden/>
              </w:rPr>
              <w:instrText xml:space="preserve"> PAGEREF _Toc59181601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43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B3D" w:rsidRDefault="002B3EC5">
          <w:pPr>
            <w:pStyle w:val="TM2"/>
            <w:tabs>
              <w:tab w:val="left" w:pos="880"/>
            </w:tabs>
            <w:rPr>
              <w:rFonts w:asciiTheme="minorHAnsi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9181602" w:history="1">
            <w:r w:rsidR="00283B3D" w:rsidRPr="0006752B">
              <w:rPr>
                <w:rStyle w:val="Lienhypertexte"/>
                <w:noProof/>
                <w:lang w:val="fr-FR" w:eastAsia="ko-KR"/>
              </w:rPr>
              <w:t>1.3</w:t>
            </w:r>
            <w:r w:rsidR="00283B3D">
              <w:rPr>
                <w:rFonts w:asciiTheme="minorHAnsi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283B3D" w:rsidRPr="0006752B">
              <w:rPr>
                <w:rStyle w:val="Lienhypertexte"/>
                <w:noProof/>
                <w:lang w:val="fr-FR" w:eastAsia="ko-KR"/>
              </w:rPr>
              <w:t>Contenu du paquet</w:t>
            </w:r>
            <w:r w:rsidR="00283B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3B3D">
              <w:rPr>
                <w:noProof/>
                <w:webHidden/>
              </w:rPr>
              <w:instrText xml:space="preserve"> PAGEREF _Toc59181602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43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B3D" w:rsidRDefault="002B3EC5">
          <w:pPr>
            <w:pStyle w:val="TM2"/>
            <w:tabs>
              <w:tab w:val="left" w:pos="880"/>
            </w:tabs>
            <w:rPr>
              <w:rFonts w:asciiTheme="minorHAnsi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9181603" w:history="1">
            <w:r w:rsidR="00283B3D" w:rsidRPr="0006752B">
              <w:rPr>
                <w:rStyle w:val="Lienhypertexte"/>
                <w:noProof/>
                <w:lang w:val="fr-FR" w:eastAsia="ko-KR"/>
              </w:rPr>
              <w:t>1.4</w:t>
            </w:r>
            <w:r w:rsidR="00283B3D">
              <w:rPr>
                <w:rFonts w:asciiTheme="minorHAnsi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283B3D" w:rsidRPr="0006752B">
              <w:rPr>
                <w:rStyle w:val="Lienhypertexte"/>
                <w:noProof/>
                <w:lang w:val="fr-FR" w:eastAsia="ko-KR"/>
              </w:rPr>
              <w:t>Description de la Versa Slate Mini</w:t>
            </w:r>
            <w:r w:rsidR="00283B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3B3D">
              <w:rPr>
                <w:noProof/>
                <w:webHidden/>
              </w:rPr>
              <w:instrText xml:space="preserve"> PAGEREF _Toc59181603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4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B3D" w:rsidRDefault="002B3EC5">
          <w:pPr>
            <w:pStyle w:val="TM1"/>
            <w:tabs>
              <w:tab w:val="left" w:pos="475"/>
            </w:tabs>
            <w:rPr>
              <w:rFonts w:asciiTheme="minorHAnsi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9181604" w:history="1">
            <w:r w:rsidR="00283B3D" w:rsidRPr="0006752B">
              <w:rPr>
                <w:rStyle w:val="Lienhypertexte"/>
                <w:noProof/>
                <w:lang w:val="fr-FR" w:eastAsia="ko-KR"/>
              </w:rPr>
              <w:t>2</w:t>
            </w:r>
            <w:r w:rsidR="00283B3D">
              <w:rPr>
                <w:rFonts w:asciiTheme="minorHAnsi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283B3D" w:rsidRPr="0006752B">
              <w:rPr>
                <w:rStyle w:val="Lienhypertexte"/>
                <w:noProof/>
                <w:lang w:val="fr-FR" w:eastAsia="ko-KR"/>
              </w:rPr>
              <w:t>Guide d'utilisation</w:t>
            </w:r>
            <w:r w:rsidR="00283B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3B3D">
              <w:rPr>
                <w:noProof/>
                <w:webHidden/>
              </w:rPr>
              <w:instrText xml:space="preserve"> PAGEREF _Toc59181604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4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B3D" w:rsidRDefault="002B3EC5">
          <w:pPr>
            <w:pStyle w:val="TM2"/>
            <w:tabs>
              <w:tab w:val="left" w:pos="880"/>
            </w:tabs>
            <w:rPr>
              <w:rFonts w:asciiTheme="minorHAnsi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9181605" w:history="1">
            <w:r w:rsidR="00283B3D" w:rsidRPr="0006752B">
              <w:rPr>
                <w:rStyle w:val="Lienhypertexte"/>
                <w:noProof/>
                <w:lang w:val="fr-FR" w:eastAsia="ko-KR"/>
              </w:rPr>
              <w:t>2.1</w:t>
            </w:r>
            <w:r w:rsidR="00283B3D">
              <w:rPr>
                <w:rFonts w:asciiTheme="minorHAnsi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283B3D" w:rsidRPr="0006752B">
              <w:rPr>
                <w:rStyle w:val="Lienhypertexte"/>
                <w:noProof/>
                <w:lang w:val="fr-FR" w:eastAsia="ko-KR"/>
              </w:rPr>
              <w:t>Manuel de la Versa Slate Mini</w:t>
            </w:r>
            <w:r w:rsidR="00283B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3B3D">
              <w:rPr>
                <w:noProof/>
                <w:webHidden/>
              </w:rPr>
              <w:instrText xml:space="preserve"> PAGEREF _Toc59181605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4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B3D" w:rsidRDefault="002B3EC5">
          <w:pPr>
            <w:pStyle w:val="TM1"/>
            <w:tabs>
              <w:tab w:val="left" w:pos="475"/>
            </w:tabs>
            <w:rPr>
              <w:rFonts w:asciiTheme="minorHAnsi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9181606" w:history="1">
            <w:r w:rsidR="00283B3D" w:rsidRPr="0006752B">
              <w:rPr>
                <w:rStyle w:val="Lienhypertexte"/>
                <w:noProof/>
                <w:lang w:val="fr-FR" w:eastAsia="ko-KR"/>
              </w:rPr>
              <w:t>3</w:t>
            </w:r>
            <w:r w:rsidR="00283B3D">
              <w:rPr>
                <w:rFonts w:asciiTheme="minorHAnsi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283B3D" w:rsidRPr="0006752B">
              <w:rPr>
                <w:rStyle w:val="Lienhypertexte"/>
                <w:noProof/>
                <w:lang w:val="fr-FR" w:eastAsia="ko-KR"/>
              </w:rPr>
              <w:t>Spécifications</w:t>
            </w:r>
            <w:r w:rsidR="00283B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3B3D">
              <w:rPr>
                <w:noProof/>
                <w:webHidden/>
              </w:rPr>
              <w:instrText xml:space="preserve"> PAGEREF _Toc59181606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43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B3D" w:rsidRDefault="002B3EC5">
          <w:pPr>
            <w:pStyle w:val="TM2"/>
            <w:tabs>
              <w:tab w:val="left" w:pos="880"/>
            </w:tabs>
            <w:rPr>
              <w:rFonts w:asciiTheme="minorHAnsi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9181607" w:history="1">
            <w:r w:rsidR="00283B3D" w:rsidRPr="0006752B">
              <w:rPr>
                <w:rStyle w:val="Lienhypertexte"/>
                <w:noProof/>
                <w:lang w:val="fr-FR" w:eastAsia="ko-KR"/>
              </w:rPr>
              <w:t>3.1</w:t>
            </w:r>
            <w:r w:rsidR="00283B3D">
              <w:rPr>
                <w:rFonts w:asciiTheme="minorHAnsi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283B3D" w:rsidRPr="0006752B">
              <w:rPr>
                <w:rStyle w:val="Lienhypertexte"/>
                <w:noProof/>
                <w:lang w:val="fr-FR" w:eastAsia="ko-KR"/>
              </w:rPr>
              <w:t>Spécifications de la Versa Slate Mini</w:t>
            </w:r>
            <w:r w:rsidR="00283B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3B3D">
              <w:rPr>
                <w:noProof/>
                <w:webHidden/>
              </w:rPr>
              <w:instrText xml:space="preserve"> PAGEREF _Toc59181607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43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B3D" w:rsidRDefault="002B3EC5">
          <w:pPr>
            <w:pStyle w:val="TM1"/>
            <w:tabs>
              <w:tab w:val="left" w:pos="475"/>
            </w:tabs>
            <w:rPr>
              <w:rFonts w:asciiTheme="minorHAnsi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9181608" w:history="1">
            <w:r w:rsidR="00283B3D" w:rsidRPr="0006752B">
              <w:rPr>
                <w:rStyle w:val="Lienhypertexte"/>
                <w:noProof/>
                <w:lang w:val="fr-FR" w:eastAsia="ko-KR"/>
              </w:rPr>
              <w:t>4</w:t>
            </w:r>
            <w:r w:rsidR="00283B3D">
              <w:rPr>
                <w:rFonts w:asciiTheme="minorHAnsi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283B3D" w:rsidRPr="0006752B">
              <w:rPr>
                <w:rStyle w:val="Lienhypertexte"/>
                <w:noProof/>
                <w:lang w:val="fr-FR" w:eastAsia="ko-KR"/>
              </w:rPr>
              <w:t>Service après vente</w:t>
            </w:r>
            <w:r w:rsidR="00283B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3B3D">
              <w:rPr>
                <w:noProof/>
                <w:webHidden/>
              </w:rPr>
              <w:instrText xml:space="preserve"> PAGEREF _Toc59181608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43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4667" w:rsidRPr="00283B3D" w:rsidRDefault="002B3EC5">
          <w:pPr>
            <w:rPr>
              <w:lang w:val="fr-FR"/>
            </w:rPr>
          </w:pPr>
          <w:r w:rsidRPr="00283B3D">
            <w:rPr>
              <w:b/>
              <w:bCs/>
              <w:lang w:val="fr-FR"/>
            </w:rPr>
            <w:fldChar w:fldCharType="end"/>
          </w:r>
        </w:p>
      </w:sdtContent>
    </w:sdt>
    <w:p w:rsidR="003C19A4" w:rsidRPr="00283B3D" w:rsidRDefault="003C19A4" w:rsidP="00E14667">
      <w:pPr>
        <w:pStyle w:val="Titre1"/>
        <w:numPr>
          <w:ilvl w:val="0"/>
          <w:numId w:val="0"/>
        </w:numPr>
        <w:rPr>
          <w:lang w:val="fr-FR"/>
        </w:rPr>
      </w:pPr>
    </w:p>
    <w:p w:rsidR="00FF1634" w:rsidRPr="00283B3D" w:rsidRDefault="00FF1634" w:rsidP="00FF1634">
      <w:pPr>
        <w:pStyle w:val="TM1"/>
        <w:rPr>
          <w:lang w:val="fr-FR" w:eastAsia="ko-KR"/>
        </w:rPr>
      </w:pPr>
    </w:p>
    <w:p w:rsidR="00BD0C63" w:rsidRPr="00283B3D" w:rsidRDefault="00BD0C63" w:rsidP="00BD0C63">
      <w:pPr>
        <w:pStyle w:val="Corpsdetexte"/>
        <w:jc w:val="both"/>
        <w:rPr>
          <w:lang w:val="fr-FR" w:eastAsia="ko-KR"/>
        </w:rPr>
      </w:pPr>
    </w:p>
    <w:p w:rsidR="006552E1" w:rsidRPr="00283B3D" w:rsidRDefault="006552E1" w:rsidP="00BD0C63">
      <w:pPr>
        <w:pStyle w:val="Corpsdetexte"/>
        <w:jc w:val="both"/>
        <w:rPr>
          <w:lang w:val="fr-FR" w:eastAsia="ko-KR"/>
        </w:rPr>
      </w:pPr>
    </w:p>
    <w:p w:rsidR="00BD0C63" w:rsidRPr="00283B3D" w:rsidRDefault="00BD0C63" w:rsidP="00BD0C63">
      <w:pPr>
        <w:pStyle w:val="Corpsdetexte"/>
        <w:jc w:val="both"/>
        <w:rPr>
          <w:lang w:val="fr-FR" w:eastAsia="ko-KR"/>
        </w:rPr>
      </w:pPr>
    </w:p>
    <w:p w:rsidR="00673A95" w:rsidRPr="00283B3D" w:rsidRDefault="00673A95" w:rsidP="00BD0C63">
      <w:pPr>
        <w:pStyle w:val="Corpsdetexte"/>
        <w:jc w:val="both"/>
        <w:rPr>
          <w:lang w:val="fr-FR" w:eastAsia="ko-KR"/>
        </w:rPr>
      </w:pPr>
    </w:p>
    <w:p w:rsidR="00673A95" w:rsidRPr="00283B3D" w:rsidRDefault="00673A95" w:rsidP="00BD0C63">
      <w:pPr>
        <w:pStyle w:val="Corpsdetexte"/>
        <w:jc w:val="both"/>
        <w:rPr>
          <w:lang w:val="fr-FR" w:eastAsia="ko-KR"/>
        </w:rPr>
      </w:pPr>
    </w:p>
    <w:p w:rsidR="00673A95" w:rsidRPr="00283B3D" w:rsidRDefault="00673A95" w:rsidP="00BD0C63">
      <w:pPr>
        <w:pStyle w:val="Corpsdetexte"/>
        <w:jc w:val="both"/>
        <w:rPr>
          <w:lang w:val="fr-FR" w:eastAsia="ko-KR"/>
        </w:rPr>
      </w:pPr>
    </w:p>
    <w:p w:rsidR="00673A95" w:rsidRPr="00283B3D" w:rsidRDefault="00673A95" w:rsidP="00BD0C63">
      <w:pPr>
        <w:pStyle w:val="Corpsdetexte"/>
        <w:jc w:val="both"/>
        <w:rPr>
          <w:lang w:val="fr-FR" w:eastAsia="ko-KR"/>
        </w:rPr>
      </w:pPr>
    </w:p>
    <w:p w:rsidR="00EF0EAC" w:rsidRPr="00283B3D" w:rsidRDefault="00EF0EAC" w:rsidP="00BD0C63">
      <w:pPr>
        <w:pStyle w:val="Corpsdetexte"/>
        <w:jc w:val="both"/>
        <w:rPr>
          <w:lang w:val="fr-FR" w:eastAsia="ko-KR"/>
        </w:rPr>
      </w:pPr>
    </w:p>
    <w:p w:rsidR="00BD0C63" w:rsidRPr="00283B3D" w:rsidRDefault="00BD0C63" w:rsidP="00BD0C63">
      <w:pPr>
        <w:pStyle w:val="Corpsdetexte"/>
        <w:jc w:val="both"/>
        <w:rPr>
          <w:lang w:val="fr-FR" w:eastAsia="ko-KR"/>
        </w:rPr>
      </w:pPr>
    </w:p>
    <w:p w:rsidR="007800B3" w:rsidRPr="00283B3D" w:rsidRDefault="00232F7F" w:rsidP="007800B3">
      <w:pPr>
        <w:pStyle w:val="Corpsdetexte"/>
        <w:rPr>
          <w:lang w:val="fr-FR" w:eastAsia="ko-KR"/>
        </w:rPr>
      </w:pPr>
      <w:r w:rsidRPr="00283B3D">
        <w:rPr>
          <w:lang w:val="fr-FR" w:eastAsia="ko-KR"/>
        </w:rPr>
        <w:t xml:space="preserve">Version </w:t>
      </w:r>
      <w:r w:rsidR="004036E0" w:rsidRPr="00283B3D">
        <w:rPr>
          <w:lang w:val="fr-FR" w:eastAsia="ko-KR"/>
        </w:rPr>
        <w:t>1.</w:t>
      </w:r>
      <w:r w:rsidR="000972AC" w:rsidRPr="00283B3D">
        <w:rPr>
          <w:lang w:val="fr-FR" w:eastAsia="ko-KR"/>
        </w:rPr>
        <w:t>1</w:t>
      </w:r>
      <w:r w:rsidRPr="00283B3D">
        <w:rPr>
          <w:lang w:val="fr-FR" w:eastAsia="ko-KR"/>
        </w:rPr>
        <w:t>,</w:t>
      </w:r>
      <w:r w:rsidR="004036E0" w:rsidRPr="00283B3D">
        <w:rPr>
          <w:lang w:val="fr-FR" w:eastAsia="ko-KR"/>
        </w:rPr>
        <w:t xml:space="preserve"> </w:t>
      </w:r>
      <w:r w:rsidRPr="00283B3D">
        <w:rPr>
          <w:lang w:val="fr-FR" w:eastAsia="ko-KR"/>
        </w:rPr>
        <w:t>j</w:t>
      </w:r>
      <w:r w:rsidR="000F512D" w:rsidRPr="00283B3D">
        <w:rPr>
          <w:lang w:val="fr-FR" w:eastAsia="ko-KR"/>
        </w:rPr>
        <w:t>an</w:t>
      </w:r>
      <w:r w:rsidRPr="00283B3D">
        <w:rPr>
          <w:lang w:val="fr-FR" w:eastAsia="ko-KR"/>
        </w:rPr>
        <w:t>vie</w:t>
      </w:r>
      <w:r w:rsidR="000F512D" w:rsidRPr="00283B3D">
        <w:rPr>
          <w:lang w:val="fr-FR" w:eastAsia="ko-KR"/>
        </w:rPr>
        <w:t xml:space="preserve">r </w:t>
      </w:r>
      <w:r w:rsidR="00DF4683" w:rsidRPr="00283B3D">
        <w:rPr>
          <w:lang w:val="fr-FR" w:eastAsia="ko-KR"/>
        </w:rPr>
        <w:t>2</w:t>
      </w:r>
      <w:r w:rsidR="00A07272" w:rsidRPr="00283B3D">
        <w:rPr>
          <w:lang w:val="fr-FR" w:eastAsia="ko-KR"/>
        </w:rPr>
        <w:t>020</w:t>
      </w:r>
    </w:p>
    <w:p w:rsidR="007B6779" w:rsidRPr="00283B3D" w:rsidRDefault="00DF4683" w:rsidP="007B6779">
      <w:pPr>
        <w:pStyle w:val="Corpsdetexte"/>
        <w:rPr>
          <w:rFonts w:ascii="Times New Roman" w:hAnsi="Times New Roman" w:cs="Arial"/>
          <w:sz w:val="20"/>
          <w:szCs w:val="20"/>
          <w:lang w:val="fr-FR" w:eastAsia="ko-KR"/>
        </w:rPr>
      </w:pPr>
      <w:r w:rsidRPr="00283B3D">
        <w:rPr>
          <w:lang w:val="fr-FR" w:eastAsia="ko-KR"/>
        </w:rPr>
        <w:t>© 20</w:t>
      </w:r>
      <w:r w:rsidR="00A07272" w:rsidRPr="00283B3D">
        <w:rPr>
          <w:lang w:val="fr-FR" w:eastAsia="ko-KR"/>
        </w:rPr>
        <w:t>20</w:t>
      </w:r>
      <w:r w:rsidR="00BD0C63" w:rsidRPr="00283B3D">
        <w:rPr>
          <w:lang w:val="fr-FR" w:eastAsia="ko-KR"/>
        </w:rPr>
        <w:t xml:space="preserve"> Copyright </w:t>
      </w:r>
      <w:proofErr w:type="spellStart"/>
      <w:r w:rsidR="000F512D" w:rsidRPr="00283B3D">
        <w:rPr>
          <w:lang w:val="fr-FR" w:eastAsia="ko-KR"/>
        </w:rPr>
        <w:t>Overflow</w:t>
      </w:r>
      <w:proofErr w:type="spellEnd"/>
      <w:r w:rsidR="000F512D" w:rsidRPr="00283B3D">
        <w:rPr>
          <w:lang w:val="fr-FR" w:eastAsia="ko-KR"/>
        </w:rPr>
        <w:t xml:space="preserve"> </w:t>
      </w:r>
      <w:proofErr w:type="spellStart"/>
      <w:r w:rsidR="000F512D" w:rsidRPr="00283B3D">
        <w:rPr>
          <w:lang w:val="fr-FR" w:eastAsia="ko-KR"/>
        </w:rPr>
        <w:t>Biz</w:t>
      </w:r>
      <w:proofErr w:type="spellEnd"/>
      <w:r w:rsidR="000F512D" w:rsidRPr="00283B3D">
        <w:rPr>
          <w:lang w:val="fr-FR" w:eastAsia="ko-KR"/>
        </w:rPr>
        <w:t>, Inc.</w:t>
      </w:r>
      <w:r w:rsidR="002B3EC5" w:rsidRPr="002B3EC5">
        <w:rPr>
          <w:rFonts w:ascii="Times New Roman" w:hAnsi="Times New Roman" w:cs="Arial"/>
          <w:sz w:val="20"/>
          <w:szCs w:val="20"/>
          <w:lang w:val="fr-FR"/>
        </w:rPr>
        <w:fldChar w:fldCharType="begin"/>
      </w:r>
      <w:r w:rsidR="00D017A4" w:rsidRPr="00283B3D">
        <w:rPr>
          <w:lang w:val="fr-FR" w:eastAsia="ko-KR"/>
        </w:rPr>
        <w:instrText xml:space="preserve"> TOC \o "1-3" \u </w:instrText>
      </w:r>
      <w:r w:rsidR="002B3EC5" w:rsidRPr="002B3EC5">
        <w:rPr>
          <w:rFonts w:ascii="Times New Roman" w:hAnsi="Times New Roman" w:cs="Arial"/>
          <w:sz w:val="20"/>
          <w:szCs w:val="20"/>
          <w:lang w:val="fr-FR"/>
        </w:rPr>
        <w:fldChar w:fldCharType="separate"/>
      </w:r>
    </w:p>
    <w:p w:rsidR="007A27FB" w:rsidRPr="00283B3D" w:rsidRDefault="007A27FB" w:rsidP="007A27FB">
      <w:pPr>
        <w:rPr>
          <w:rFonts w:cs="Arial"/>
          <w:sz w:val="20"/>
          <w:szCs w:val="20"/>
          <w:lang w:val="fr-FR" w:eastAsia="ko-KR"/>
        </w:rPr>
        <w:sectPr w:rsidR="007A27FB" w:rsidRPr="00283B3D" w:rsidSect="009E1BFC">
          <w:footerReference w:type="even" r:id="rId12"/>
          <w:footerReference w:type="default" r:id="rId13"/>
          <w:type w:val="evenPage"/>
          <w:pgSz w:w="8420" w:h="11907" w:orient="landscape" w:code="9"/>
          <w:pgMar w:top="1077" w:right="907" w:bottom="1440" w:left="1168" w:header="720" w:footer="505" w:gutter="0"/>
          <w:pgNumType w:start="1"/>
          <w:cols w:space="720"/>
          <w:docGrid w:linePitch="360"/>
        </w:sectPr>
      </w:pPr>
    </w:p>
    <w:p w:rsidR="00AA7081" w:rsidRPr="00283B3D" w:rsidRDefault="00AA7081" w:rsidP="00ED74DA">
      <w:pPr>
        <w:pStyle w:val="Titre1"/>
        <w:numPr>
          <w:ilvl w:val="0"/>
          <w:numId w:val="38"/>
        </w:numPr>
        <w:rPr>
          <w:lang w:val="fr-FR" w:eastAsia="ko-KR"/>
        </w:rPr>
      </w:pPr>
      <w:bookmarkStart w:id="1" w:name="_Toc58331278"/>
      <w:bookmarkStart w:id="2" w:name="_Toc59180060"/>
      <w:bookmarkStart w:id="3" w:name="_Toc59181599"/>
      <w:r w:rsidRPr="00283B3D">
        <w:rPr>
          <w:lang w:val="fr-FR" w:eastAsia="ko-KR"/>
        </w:rPr>
        <w:lastRenderedPageBreak/>
        <w:t>Introduction</w:t>
      </w:r>
      <w:bookmarkEnd w:id="1"/>
      <w:bookmarkEnd w:id="2"/>
      <w:bookmarkEnd w:id="3"/>
    </w:p>
    <w:p w:rsidR="00AA7081" w:rsidRPr="00283B3D" w:rsidRDefault="00AA7081" w:rsidP="00AA7081">
      <w:pPr>
        <w:pStyle w:val="Titre2"/>
        <w:rPr>
          <w:lang w:val="fr-FR" w:eastAsia="ko-KR"/>
        </w:rPr>
      </w:pPr>
      <w:bookmarkStart w:id="4" w:name="_Toc58331279"/>
      <w:bookmarkStart w:id="5" w:name="_Toc59180061"/>
      <w:bookmarkStart w:id="6" w:name="_Toc59181600"/>
      <w:r w:rsidRPr="00283B3D">
        <w:rPr>
          <w:lang w:val="fr-FR" w:eastAsia="ko-KR"/>
        </w:rPr>
        <w:t>Mot de remerciement</w:t>
      </w:r>
      <w:bookmarkEnd w:id="4"/>
      <w:bookmarkEnd w:id="5"/>
      <w:bookmarkEnd w:id="6"/>
    </w:p>
    <w:p w:rsidR="00AA7081" w:rsidRPr="00283B3D" w:rsidRDefault="00AA7081" w:rsidP="00AA7081">
      <w:pPr>
        <w:pStyle w:val="Corpsdetexte"/>
        <w:rPr>
          <w:lang w:val="fr-FR" w:eastAsia="ko-KR"/>
        </w:rPr>
      </w:pPr>
    </w:p>
    <w:p w:rsidR="00AA7081" w:rsidRPr="00283B3D" w:rsidRDefault="00AA7081" w:rsidP="00AA7081">
      <w:pPr>
        <w:pStyle w:val="Corpsdetexte"/>
        <w:rPr>
          <w:lang w:val="fr-FR" w:eastAsia="ko-KR"/>
        </w:rPr>
      </w:pPr>
      <w:r w:rsidRPr="00283B3D">
        <w:rPr>
          <w:lang w:val="fr-FR" w:eastAsia="ko-KR"/>
        </w:rPr>
        <w:t>Un grand merci d'avoir acheté la tablette Versa Slate</w:t>
      </w:r>
      <w:r w:rsidR="00E74AA2" w:rsidRPr="00283B3D">
        <w:rPr>
          <w:lang w:val="fr-FR" w:eastAsia="ko-KR"/>
        </w:rPr>
        <w:t xml:space="preserve"> Mini</w:t>
      </w:r>
      <w:r w:rsidRPr="00283B3D">
        <w:rPr>
          <w:lang w:val="fr-FR" w:eastAsia="ko-KR"/>
        </w:rPr>
        <w:t>. Nous avons fait tout notre possible pour qu'elle vous donne entière satisfaction.</w:t>
      </w:r>
    </w:p>
    <w:p w:rsidR="00AA7081" w:rsidRPr="00283B3D" w:rsidRDefault="00AA7081" w:rsidP="00AA7081">
      <w:pPr>
        <w:pStyle w:val="Corpsdetexte"/>
        <w:rPr>
          <w:lang w:val="fr-FR" w:eastAsia="ko-KR"/>
        </w:rPr>
      </w:pPr>
      <w:r w:rsidRPr="00283B3D">
        <w:rPr>
          <w:lang w:val="fr-FR" w:eastAsia="ko-KR"/>
        </w:rPr>
        <w:t>Merci beaucoup !</w:t>
      </w:r>
    </w:p>
    <w:p w:rsidR="00A9504B" w:rsidRPr="00283B3D" w:rsidRDefault="00A9504B" w:rsidP="00A9504B">
      <w:pPr>
        <w:pStyle w:val="Corpsdetexte"/>
        <w:rPr>
          <w:lang w:val="fr-FR" w:eastAsia="ko-KR"/>
        </w:rPr>
      </w:pPr>
    </w:p>
    <w:p w:rsidR="004759D1" w:rsidRPr="00283B3D" w:rsidRDefault="00C838F8">
      <w:pPr>
        <w:pStyle w:val="Titre2"/>
        <w:rPr>
          <w:lang w:val="fr-FR" w:eastAsia="ko-KR"/>
        </w:rPr>
      </w:pPr>
      <w:bookmarkStart w:id="7" w:name="_Toc59180062"/>
      <w:bookmarkStart w:id="8" w:name="_Toc59181601"/>
      <w:r w:rsidRPr="00283B3D">
        <w:rPr>
          <w:lang w:val="fr-FR" w:eastAsia="ko-KR"/>
        </w:rPr>
        <w:t>Généralités</w:t>
      </w:r>
      <w:bookmarkEnd w:id="7"/>
      <w:bookmarkEnd w:id="8"/>
    </w:p>
    <w:p w:rsidR="00EC42DC" w:rsidRPr="00283B3D" w:rsidRDefault="00EC42DC">
      <w:pPr>
        <w:rPr>
          <w:lang w:val="fr-FR" w:eastAsia="ko-KR"/>
        </w:rPr>
      </w:pPr>
    </w:p>
    <w:p w:rsidR="00162CAD" w:rsidRPr="00283B3D" w:rsidRDefault="00162CAD" w:rsidP="00162CAD">
      <w:pPr>
        <w:rPr>
          <w:sz w:val="22"/>
          <w:szCs w:val="22"/>
          <w:lang w:val="fr-FR" w:eastAsia="ko-KR"/>
        </w:rPr>
      </w:pPr>
      <w:r w:rsidRPr="00283B3D">
        <w:rPr>
          <w:sz w:val="22"/>
          <w:szCs w:val="22"/>
          <w:lang w:val="fr-FR" w:eastAsia="ko-KR"/>
        </w:rPr>
        <w:t>La tablette Versa Slate Mini est un outil portable d'écriture du braille qui vous permet d'écrire et de lire du braille sans papier.</w:t>
      </w:r>
    </w:p>
    <w:p w:rsidR="00162CAD" w:rsidRPr="00283B3D" w:rsidRDefault="00162CAD" w:rsidP="00162CAD">
      <w:pPr>
        <w:rPr>
          <w:sz w:val="22"/>
          <w:szCs w:val="22"/>
          <w:lang w:val="fr-FR" w:eastAsia="ko-KR"/>
        </w:rPr>
      </w:pPr>
      <w:r w:rsidRPr="00283B3D">
        <w:rPr>
          <w:sz w:val="22"/>
          <w:szCs w:val="22"/>
          <w:lang w:val="fr-FR" w:eastAsia="ko-KR"/>
        </w:rPr>
        <w:t>Il est possible d'effacer à l'infini le contenu de votre tablette puis d'écrire à nouveau. Cela en fait un outil intéressant pour les débutants et pour les braillistes confirmés voulant prendre des notes n'importe où, n'importe quand.</w:t>
      </w:r>
    </w:p>
    <w:p w:rsidR="00C56FC7" w:rsidRPr="00283B3D" w:rsidRDefault="002468D4" w:rsidP="000D706C">
      <w:pPr>
        <w:rPr>
          <w:sz w:val="22"/>
          <w:szCs w:val="22"/>
          <w:lang w:val="fr-FR" w:eastAsia="ko-KR"/>
        </w:rPr>
      </w:pPr>
      <w:r w:rsidRPr="00283B3D">
        <w:rPr>
          <w:sz w:val="22"/>
          <w:szCs w:val="22"/>
          <w:lang w:val="fr-FR" w:eastAsia="ko-KR"/>
        </w:rPr>
        <w:t xml:space="preserve">La </w:t>
      </w:r>
      <w:r w:rsidR="00D364F1" w:rsidRPr="00283B3D">
        <w:rPr>
          <w:sz w:val="22"/>
          <w:szCs w:val="22"/>
          <w:lang w:val="fr-FR" w:eastAsia="ko-KR"/>
        </w:rPr>
        <w:t>Versa Slate</w:t>
      </w:r>
      <w:r w:rsidR="000972AC" w:rsidRPr="00283B3D">
        <w:rPr>
          <w:sz w:val="22"/>
          <w:szCs w:val="22"/>
          <w:lang w:val="fr-FR" w:eastAsia="ko-KR"/>
        </w:rPr>
        <w:t xml:space="preserve"> Mini</w:t>
      </w:r>
      <w:r w:rsidR="00D364F1" w:rsidRPr="00283B3D">
        <w:rPr>
          <w:sz w:val="22"/>
          <w:szCs w:val="22"/>
          <w:lang w:val="fr-FR" w:eastAsia="ko-KR"/>
        </w:rPr>
        <w:t xml:space="preserve"> </w:t>
      </w:r>
      <w:r w:rsidRPr="00283B3D">
        <w:rPr>
          <w:sz w:val="22"/>
          <w:szCs w:val="22"/>
          <w:lang w:val="fr-FR" w:eastAsia="ko-KR"/>
        </w:rPr>
        <w:t xml:space="preserve">comprend </w:t>
      </w:r>
      <w:r w:rsidR="00522605" w:rsidRPr="00283B3D">
        <w:rPr>
          <w:sz w:val="22"/>
          <w:szCs w:val="22"/>
          <w:lang w:val="fr-FR" w:eastAsia="ko-KR"/>
        </w:rPr>
        <w:t xml:space="preserve">2 lignes de </w:t>
      </w:r>
      <w:r w:rsidR="000972AC" w:rsidRPr="00283B3D">
        <w:rPr>
          <w:sz w:val="22"/>
          <w:szCs w:val="22"/>
          <w:lang w:val="fr-FR" w:eastAsia="ko-KR"/>
        </w:rPr>
        <w:t>12</w:t>
      </w:r>
      <w:r w:rsidR="00D364F1" w:rsidRPr="00283B3D">
        <w:rPr>
          <w:sz w:val="22"/>
          <w:szCs w:val="22"/>
          <w:lang w:val="fr-FR" w:eastAsia="ko-KR"/>
        </w:rPr>
        <w:t xml:space="preserve"> cell</w:t>
      </w:r>
      <w:r w:rsidRPr="00283B3D">
        <w:rPr>
          <w:sz w:val="22"/>
          <w:szCs w:val="22"/>
          <w:lang w:val="fr-FR" w:eastAsia="ko-KR"/>
        </w:rPr>
        <w:t>ule</w:t>
      </w:r>
      <w:r w:rsidR="00D364F1" w:rsidRPr="00283B3D">
        <w:rPr>
          <w:sz w:val="22"/>
          <w:szCs w:val="22"/>
          <w:lang w:val="fr-FR" w:eastAsia="ko-KR"/>
        </w:rPr>
        <w:t>s</w:t>
      </w:r>
      <w:r w:rsidR="00522605" w:rsidRPr="00283B3D">
        <w:rPr>
          <w:sz w:val="22"/>
          <w:szCs w:val="22"/>
          <w:lang w:val="fr-FR" w:eastAsia="ko-KR"/>
        </w:rPr>
        <w:t xml:space="preserve"> braille</w:t>
      </w:r>
      <w:r w:rsidR="00D364F1" w:rsidRPr="00283B3D">
        <w:rPr>
          <w:sz w:val="22"/>
          <w:szCs w:val="22"/>
          <w:lang w:val="fr-FR" w:eastAsia="ko-KR"/>
        </w:rPr>
        <w:t>.</w:t>
      </w:r>
    </w:p>
    <w:p w:rsidR="00E12E17" w:rsidRPr="00283B3D" w:rsidRDefault="00E12E17" w:rsidP="00E12E17">
      <w:pPr>
        <w:pStyle w:val="Corpsdetexte"/>
        <w:rPr>
          <w:lang w:val="fr-FR" w:eastAsia="ko-KR"/>
        </w:rPr>
      </w:pPr>
    </w:p>
    <w:p w:rsidR="00E12E17" w:rsidRPr="00283B3D" w:rsidRDefault="00CD2E67" w:rsidP="00EC42DC">
      <w:pPr>
        <w:pStyle w:val="Titre2"/>
        <w:rPr>
          <w:lang w:val="fr-FR" w:eastAsia="ko-KR"/>
        </w:rPr>
      </w:pPr>
      <w:bookmarkStart w:id="9" w:name="_Toc31208118"/>
      <w:bookmarkStart w:id="10" w:name="_Toc59180063"/>
      <w:bookmarkStart w:id="11" w:name="_Toc59181602"/>
      <w:r w:rsidRPr="00283B3D">
        <w:rPr>
          <w:lang w:val="fr-FR" w:eastAsia="ko-KR"/>
        </w:rPr>
        <w:t>Contenu du paquet</w:t>
      </w:r>
      <w:bookmarkEnd w:id="9"/>
      <w:bookmarkEnd w:id="10"/>
      <w:bookmarkEnd w:id="11"/>
    </w:p>
    <w:p w:rsidR="00E12E17" w:rsidRPr="00283B3D" w:rsidRDefault="00E12E17" w:rsidP="00E12E17">
      <w:pPr>
        <w:pStyle w:val="Corpsdetexte"/>
        <w:ind w:firstLine="360"/>
        <w:rPr>
          <w:lang w:val="fr-FR" w:eastAsia="ko-KR"/>
        </w:rPr>
      </w:pPr>
    </w:p>
    <w:p w:rsidR="00CD2E67" w:rsidRPr="00283B3D" w:rsidRDefault="00CD2E67" w:rsidP="008C047F">
      <w:pPr>
        <w:rPr>
          <w:lang w:val="fr-FR" w:eastAsia="ko-KR"/>
        </w:rPr>
      </w:pPr>
      <w:r w:rsidRPr="00283B3D">
        <w:rPr>
          <w:lang w:val="fr-FR" w:eastAsia="ko-KR"/>
        </w:rPr>
        <w:t>Voici les éléments qui doivent être présents à réception de Votre produit :</w:t>
      </w:r>
    </w:p>
    <w:p w:rsidR="007C0639" w:rsidRPr="00283B3D" w:rsidRDefault="007C0639" w:rsidP="007C0639">
      <w:pPr>
        <w:pStyle w:val="Corpsdetexte"/>
        <w:numPr>
          <w:ilvl w:val="0"/>
          <w:numId w:val="14"/>
        </w:numPr>
        <w:rPr>
          <w:lang w:val="fr-FR" w:eastAsia="ko-KR"/>
        </w:rPr>
      </w:pPr>
      <w:r w:rsidRPr="00283B3D">
        <w:rPr>
          <w:lang w:val="fr-FR" w:eastAsia="ko-KR"/>
        </w:rPr>
        <w:t>Partie principale de la Versa Slate x1 (poinçon y compris)</w:t>
      </w:r>
    </w:p>
    <w:p w:rsidR="007C0639" w:rsidRDefault="007C0639" w:rsidP="007C0639">
      <w:pPr>
        <w:pStyle w:val="Corpsdetexte"/>
        <w:numPr>
          <w:ilvl w:val="0"/>
          <w:numId w:val="14"/>
        </w:numPr>
        <w:rPr>
          <w:lang w:val="fr-FR" w:eastAsia="ko-KR"/>
        </w:rPr>
      </w:pPr>
      <w:r w:rsidRPr="00283B3D">
        <w:rPr>
          <w:lang w:val="fr-FR" w:eastAsia="ko-KR"/>
        </w:rPr>
        <w:t>Ce manuel au format électronique. x1</w:t>
      </w:r>
    </w:p>
    <w:p w:rsidR="00966432" w:rsidRDefault="00966432" w:rsidP="00966432">
      <w:pPr>
        <w:pStyle w:val="Corpsdetexte"/>
        <w:rPr>
          <w:lang w:val="fr-FR" w:eastAsia="ko-KR"/>
        </w:rPr>
      </w:pPr>
    </w:p>
    <w:p w:rsidR="00966432" w:rsidRPr="00283B3D" w:rsidRDefault="00966432" w:rsidP="00966432">
      <w:pPr>
        <w:pStyle w:val="Corpsdetexte"/>
        <w:rPr>
          <w:lang w:val="fr-FR" w:eastAsia="ko-KR"/>
        </w:rPr>
      </w:pPr>
    </w:p>
    <w:p w:rsidR="007C787E" w:rsidRPr="00283B3D" w:rsidRDefault="007C0639" w:rsidP="007C0639">
      <w:pPr>
        <w:pStyle w:val="Titre2"/>
        <w:rPr>
          <w:lang w:val="fr-FR" w:eastAsia="ko-KR"/>
        </w:rPr>
      </w:pPr>
      <w:bookmarkStart w:id="12" w:name="_Toc59180064"/>
      <w:bookmarkStart w:id="13" w:name="_Toc59181603"/>
      <w:r w:rsidRPr="00283B3D">
        <w:rPr>
          <w:lang w:val="fr-FR" w:eastAsia="ko-KR"/>
        </w:rPr>
        <w:lastRenderedPageBreak/>
        <w:t>Description de la Versa Slate Mini</w:t>
      </w:r>
      <w:bookmarkEnd w:id="12"/>
      <w:bookmarkEnd w:id="13"/>
    </w:p>
    <w:p w:rsidR="00EC42DC" w:rsidRPr="00283B3D" w:rsidRDefault="00EC42DC" w:rsidP="00533BE8">
      <w:pPr>
        <w:pStyle w:val="Corpsdetexte"/>
        <w:rPr>
          <w:lang w:val="fr-FR" w:eastAsia="ko-KR"/>
        </w:rPr>
      </w:pPr>
    </w:p>
    <w:p w:rsidR="007C787E" w:rsidRPr="00283B3D" w:rsidRDefault="00A32389" w:rsidP="00533BE8">
      <w:pPr>
        <w:pStyle w:val="Corpsdetexte"/>
        <w:rPr>
          <w:lang w:val="fr-FR" w:eastAsia="ko-KR"/>
        </w:rPr>
      </w:pPr>
      <w:r w:rsidRPr="00283B3D">
        <w:rPr>
          <w:lang w:val="fr-FR" w:eastAsia="ko-KR"/>
        </w:rPr>
        <w:t xml:space="preserve">En </w:t>
      </w:r>
      <w:r w:rsidR="0015527D" w:rsidRPr="00283B3D">
        <w:rPr>
          <w:lang w:val="fr-FR" w:eastAsia="ko-KR"/>
        </w:rPr>
        <w:t>position d'</w:t>
      </w:r>
      <w:r w:rsidRPr="00283B3D">
        <w:rPr>
          <w:lang w:val="fr-FR" w:eastAsia="ko-KR"/>
        </w:rPr>
        <w:t>écriture</w:t>
      </w:r>
    </w:p>
    <w:p w:rsidR="007C787E" w:rsidRPr="00283B3D" w:rsidRDefault="002B3EC5" w:rsidP="00BB110B">
      <w:pPr>
        <w:pStyle w:val="Corpsdetexte"/>
        <w:jc w:val="center"/>
        <w:rPr>
          <w:lang w:val="fr-FR"/>
        </w:rPr>
      </w:pPr>
      <w:r>
        <w:rPr>
          <w:lang w:val="fr-FR"/>
        </w:rPr>
        <w:pict>
          <v:rect id="직사각형 19" o:spid="_x0000_s1027" style="position:absolute;left:0;text-align:left;margin-left:77.2pt;margin-top:109.05pt;width:20pt;height:1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" filled="f" stroked="f" strokeweight="2pt">
            <v:textbox inset="0,0,0,0">
              <w:txbxContent>
                <w:p w:rsidR="00395013" w:rsidRPr="00395013" w:rsidRDefault="00395013" w:rsidP="00395013">
                  <w:pPr>
                    <w:jc w:val="center"/>
                    <w:rPr>
                      <w:color w:val="FF0000"/>
                      <w:sz w:val="21"/>
                      <w:szCs w:val="21"/>
                      <w:lang w:eastAsia="ko-KR"/>
                    </w:rPr>
                  </w:pPr>
                  <w:r w:rsidRPr="00395013">
                    <w:rPr>
                      <w:rFonts w:hint="eastAsia"/>
                      <w:color w:val="FF0000"/>
                      <w:sz w:val="21"/>
                      <w:szCs w:val="21"/>
                      <w:lang w:eastAsia="ko-KR"/>
                    </w:rPr>
                    <w:t>①</w:t>
                  </w:r>
                </w:p>
              </w:txbxContent>
            </v:textbox>
          </v:rect>
        </w:pict>
      </w:r>
      <w:r>
        <w:rPr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직선 화살표 연결선 18" o:spid="_x0000_s1054" type="#_x0000_t32" style="position:absolute;left:0;text-align:left;margin-left:90.2pt;margin-top:90.5pt;width:14.6pt;height:20.5pt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" strokecolor="red" strokeweight="1.75pt">
            <v:stroke endarrow="block"/>
            <o:lock v:ext="edit" shapetype="f"/>
          </v:shape>
        </w:pict>
      </w:r>
      <w:r>
        <w:rPr>
          <w:lang w:val="fr-FR"/>
        </w:rPr>
        <w:pict>
          <v:rect id="직사각형 31" o:spid="_x0000_s1028" style="position:absolute;left:0;text-align:left;margin-left:210.2pt;margin-top:115.35pt;width:20pt;height:1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" filled="f" stroked="f" strokeweight="2pt">
            <v:textbox inset="0,0,0,0">
              <w:txbxContent>
                <w:p w:rsidR="00395013" w:rsidRPr="00395013" w:rsidRDefault="00395013" w:rsidP="00395013">
                  <w:pPr>
                    <w:jc w:val="center"/>
                    <w:rPr>
                      <w:color w:val="FF0000"/>
                      <w:sz w:val="21"/>
                      <w:szCs w:val="21"/>
                      <w:lang w:eastAsia="ko-KR"/>
                    </w:rPr>
                  </w:pPr>
                  <w:r>
                    <w:rPr>
                      <w:rFonts w:hint="eastAsia"/>
                      <w:color w:val="FF0000"/>
                      <w:sz w:val="21"/>
                      <w:szCs w:val="21"/>
                      <w:lang w:eastAsia="ko-KR"/>
                    </w:rPr>
                    <w:t>②</w:t>
                  </w:r>
                </w:p>
              </w:txbxContent>
            </v:textbox>
          </v:rect>
        </w:pict>
      </w:r>
      <w:r>
        <w:rPr>
          <w:lang w:val="fr-FR"/>
        </w:rPr>
        <w:pict>
          <v:shape id="직선 화살표 연결선 30" o:spid="_x0000_s1053" type="#_x0000_t32" style="position:absolute;left:0;text-align:left;margin-left:219.8pt;margin-top:76.6pt;width:1.05pt;height:38.5pt;flip:x 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" strokecolor="red" strokeweight="1.75pt">
            <v:stroke endarrow="block"/>
          </v:shape>
        </w:pict>
      </w:r>
      <w:r w:rsidR="000972AC" w:rsidRPr="00283B3D">
        <w:rPr>
          <w:noProof/>
          <w:lang w:val="fr-FR" w:eastAsia="fr-FR"/>
        </w:rPr>
        <w:drawing>
          <wp:inline distT="0" distB="0" distL="0" distR="0">
            <wp:extent cx="2125057" cy="1536700"/>
            <wp:effectExtent l="0" t="0" r="8890" b="635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/>
                    <a:srcRect l="-2" t="1" r="1012" b="1930"/>
                    <a:stretch/>
                  </pic:blipFill>
                  <pic:spPr bwMode="auto">
                    <a:xfrm>
                      <a:off x="0" y="0"/>
                      <a:ext cx="2218789" cy="1604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787E" w:rsidRPr="00283B3D" w:rsidRDefault="007C787E" w:rsidP="00BB110B">
      <w:pPr>
        <w:pStyle w:val="Corpsdetexte"/>
        <w:jc w:val="center"/>
        <w:rPr>
          <w:lang w:val="fr-FR"/>
        </w:rPr>
      </w:pPr>
    </w:p>
    <w:p w:rsidR="007C787E" w:rsidRPr="00283B3D" w:rsidRDefault="00A32389" w:rsidP="007C787E">
      <w:pPr>
        <w:pStyle w:val="Corpsdetexte"/>
        <w:rPr>
          <w:lang w:val="fr-FR" w:eastAsia="ko-KR"/>
        </w:rPr>
      </w:pPr>
      <w:r w:rsidRPr="00283B3D">
        <w:rPr>
          <w:lang w:val="fr-FR" w:eastAsia="ko-KR"/>
        </w:rPr>
        <w:t xml:space="preserve">En </w:t>
      </w:r>
      <w:r w:rsidR="0015527D" w:rsidRPr="00283B3D">
        <w:rPr>
          <w:lang w:val="fr-FR" w:eastAsia="ko-KR"/>
        </w:rPr>
        <w:t xml:space="preserve">position de </w:t>
      </w:r>
      <w:r w:rsidRPr="00283B3D">
        <w:rPr>
          <w:lang w:val="fr-FR" w:eastAsia="ko-KR"/>
        </w:rPr>
        <w:t>lecture</w:t>
      </w:r>
    </w:p>
    <w:p w:rsidR="00BB110B" w:rsidRPr="00283B3D" w:rsidRDefault="002B3EC5" w:rsidP="00BB110B">
      <w:pPr>
        <w:pStyle w:val="Corpsdetexte"/>
        <w:jc w:val="center"/>
        <w:rPr>
          <w:lang w:val="fr-FR"/>
        </w:rPr>
      </w:pPr>
      <w:r>
        <w:rPr>
          <w:lang w:val="fr-FR"/>
        </w:rPr>
        <w:pict>
          <v:rect id="직사각형 29" o:spid="_x0000_s1029" style="position:absolute;left:0;text-align:left;margin-left:221.55pt;margin-top:105.6pt;width:20pt;height:1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" filled="f" stroked="f" strokeweight="2pt">
            <v:textbox inset="0,0,0,0">
              <w:txbxContent>
                <w:p w:rsidR="00395013" w:rsidRPr="00395013" w:rsidRDefault="00395013" w:rsidP="00395013">
                  <w:pPr>
                    <w:jc w:val="center"/>
                    <w:rPr>
                      <w:color w:val="FF0000"/>
                      <w:sz w:val="21"/>
                      <w:szCs w:val="21"/>
                      <w:lang w:eastAsia="ko-KR"/>
                    </w:rPr>
                  </w:pPr>
                  <w:r>
                    <w:rPr>
                      <w:rFonts w:hint="eastAsia"/>
                      <w:color w:val="FF0000"/>
                      <w:sz w:val="21"/>
                      <w:szCs w:val="21"/>
                      <w:lang w:eastAsia="ko-KR"/>
                    </w:rPr>
                    <w:t>④</w:t>
                  </w:r>
                </w:p>
              </w:txbxContent>
            </v:textbox>
          </v:rect>
        </w:pict>
      </w:r>
      <w:r>
        <w:rPr>
          <w:lang w:val="fr-FR"/>
        </w:rPr>
        <w:pict>
          <v:shape id="직선 화살표 연결선 28" o:spid="_x0000_s1052" type="#_x0000_t32" style="position:absolute;left:0;text-align:left;margin-left:220.2pt;margin-top:68.7pt;width:8pt;height:39pt;flip:x 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" strokecolor="red" strokeweight="1.75pt">
            <v:stroke endarrow="block"/>
          </v:shape>
        </w:pict>
      </w:r>
      <w:r>
        <w:rPr>
          <w:lang w:val="fr-FR"/>
        </w:rPr>
        <w:pict>
          <v:shape id="직선 화살표 연결선 24" o:spid="_x0000_s1051" type="#_x0000_t32" style="position:absolute;left:0;text-align:left;margin-left:162.1pt;margin-top:31.4pt;width:34.1pt;height:75pt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" strokecolor="red" strokeweight="1.75pt">
            <v:stroke endarrow="block"/>
            <o:lock v:ext="edit" shapetype="f"/>
          </v:shape>
        </w:pict>
      </w:r>
      <w:r>
        <w:rPr>
          <w:lang w:val="fr-FR"/>
        </w:rPr>
        <w:pict>
          <v:shape id="직선 화살표 연결선 26" o:spid="_x0000_s1050" type="#_x0000_t32" style="position:absolute;left:0;text-align:left;margin-left:130.6pt;margin-top:30.3pt;width:31.5pt;height:74.85pt;flip:x 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" strokecolor="red" strokeweight="1.75pt">
            <v:stroke endarrow="block"/>
            <o:lock v:ext="edit" shapetype="f"/>
          </v:shape>
        </w:pict>
      </w:r>
      <w:r>
        <w:rPr>
          <w:lang w:val="fr-FR"/>
        </w:rPr>
        <w:pict>
          <v:shape id="직선 화살표 연결선 21" o:spid="_x0000_s1049" type="#_x0000_t32" style="position:absolute;left:0;text-align:left;margin-left:132.85pt;margin-top:88.95pt;width:30.2pt;height:16.5pt;flip:x 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" strokecolor="red" strokeweight="1.75pt">
            <v:stroke endarrow="block"/>
            <o:lock v:ext="edit" shapetype="f"/>
          </v:shape>
        </w:pict>
      </w:r>
      <w:r>
        <w:rPr>
          <w:lang w:val="fr-FR"/>
        </w:rPr>
        <w:pict>
          <v:shape id="직선 화살표 연결선 20" o:spid="_x0000_s1048" type="#_x0000_t32" style="position:absolute;left:0;text-align:left;margin-left:163.05pt;margin-top:89.3pt;width:29.5pt;height:16.15pt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" strokecolor="red" strokeweight="1.75pt">
            <v:stroke endarrow="block"/>
            <o:lock v:ext="edit" shapetype="f"/>
          </v:shape>
        </w:pict>
      </w:r>
      <w:r w:rsidR="000972AC" w:rsidRPr="00283B3D">
        <w:rPr>
          <w:noProof/>
          <w:lang w:val="fr-FR" w:eastAsia="fr-FR"/>
        </w:rPr>
        <w:drawing>
          <wp:inline distT="0" distB="0" distL="0" distR="0">
            <wp:extent cx="2095500" cy="1315884"/>
            <wp:effectExtent l="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/>
                    <a:srcRect r="2334"/>
                    <a:stretch/>
                  </pic:blipFill>
                  <pic:spPr bwMode="auto">
                    <a:xfrm>
                      <a:off x="0" y="0"/>
                      <a:ext cx="2114274" cy="1327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5013" w:rsidRPr="00283B3D" w:rsidRDefault="002B3EC5" w:rsidP="00BB110B">
      <w:pPr>
        <w:pStyle w:val="Corpsdetexte"/>
        <w:jc w:val="center"/>
        <w:rPr>
          <w:lang w:val="fr-FR"/>
        </w:rPr>
      </w:pPr>
      <w:r>
        <w:rPr>
          <w:lang w:val="fr-FR"/>
        </w:rPr>
        <w:pict>
          <v:rect id="직사각형 25" o:spid="_x0000_s1030" style="position:absolute;left:0;text-align:left;margin-left:152.55pt;margin-top:.6pt;width:20pt;height:1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" filled="f" stroked="f" strokeweight="2pt">
            <v:textbox inset="0,0,0,0">
              <w:txbxContent>
                <w:p w:rsidR="00395013" w:rsidRPr="00395013" w:rsidRDefault="00395013" w:rsidP="00395013">
                  <w:pPr>
                    <w:jc w:val="center"/>
                    <w:rPr>
                      <w:color w:val="FF0000"/>
                      <w:sz w:val="21"/>
                      <w:szCs w:val="21"/>
                      <w:lang w:eastAsia="ko-KR"/>
                    </w:rPr>
                  </w:pPr>
                  <w:r>
                    <w:rPr>
                      <w:rFonts w:hint="eastAsia"/>
                      <w:color w:val="FF0000"/>
                      <w:sz w:val="21"/>
                      <w:szCs w:val="21"/>
                      <w:lang w:eastAsia="ko-KR"/>
                    </w:rPr>
                    <w:t>③</w:t>
                  </w:r>
                </w:p>
              </w:txbxContent>
            </v:textbox>
          </v:rect>
        </w:pict>
      </w:r>
    </w:p>
    <w:p w:rsidR="00395013" w:rsidRPr="00283B3D" w:rsidRDefault="00395013" w:rsidP="00BB110B">
      <w:pPr>
        <w:pStyle w:val="Corpsdetexte"/>
        <w:jc w:val="center"/>
        <w:rPr>
          <w:lang w:val="fr-FR"/>
        </w:rPr>
      </w:pPr>
    </w:p>
    <w:p w:rsidR="00395013" w:rsidRPr="00283B3D" w:rsidRDefault="00395013" w:rsidP="00BB110B">
      <w:pPr>
        <w:pStyle w:val="Corpsdetexte"/>
        <w:jc w:val="center"/>
        <w:rPr>
          <w:lang w:val="fr-FR"/>
        </w:rPr>
      </w:pPr>
    </w:p>
    <w:p w:rsidR="00586FEE" w:rsidRPr="00283B3D" w:rsidRDefault="00B76DB9" w:rsidP="00533BE8">
      <w:pPr>
        <w:pStyle w:val="Corpsdetexte"/>
        <w:numPr>
          <w:ilvl w:val="0"/>
          <w:numId w:val="29"/>
        </w:numPr>
        <w:spacing w:line="276" w:lineRule="auto"/>
        <w:contextualSpacing/>
        <w:rPr>
          <w:sz w:val="24"/>
          <w:lang w:val="fr-FR"/>
        </w:rPr>
      </w:pPr>
      <w:r w:rsidRPr="00283B3D">
        <w:rPr>
          <w:rFonts w:cs="Arial"/>
          <w:szCs w:val="22"/>
          <w:shd w:val="clear" w:color="auto" w:fill="FFFFFF"/>
          <w:lang w:val="fr-FR"/>
        </w:rPr>
        <w:t>Poinçon</w:t>
      </w:r>
    </w:p>
    <w:p w:rsidR="00395013" w:rsidRPr="00283B3D" w:rsidRDefault="00B76DB9" w:rsidP="00533BE8">
      <w:pPr>
        <w:pStyle w:val="Corpsdetexte"/>
        <w:numPr>
          <w:ilvl w:val="0"/>
          <w:numId w:val="29"/>
        </w:numPr>
        <w:spacing w:line="276" w:lineRule="auto"/>
        <w:contextualSpacing/>
        <w:rPr>
          <w:sz w:val="24"/>
          <w:lang w:val="fr-FR"/>
        </w:rPr>
      </w:pPr>
      <w:r w:rsidRPr="00283B3D">
        <w:rPr>
          <w:rFonts w:cs="Arial"/>
          <w:szCs w:val="22"/>
          <w:shd w:val="clear" w:color="auto" w:fill="FFFFFF"/>
          <w:lang w:val="fr-FR" w:eastAsia="ko-KR"/>
        </w:rPr>
        <w:t>Cellule b</w:t>
      </w:r>
      <w:r w:rsidR="00395013" w:rsidRPr="00283B3D">
        <w:rPr>
          <w:rFonts w:cs="Arial"/>
          <w:szCs w:val="22"/>
          <w:shd w:val="clear" w:color="auto" w:fill="FFFFFF"/>
          <w:lang w:val="fr-FR" w:eastAsia="ko-KR"/>
        </w:rPr>
        <w:t>raille</w:t>
      </w:r>
    </w:p>
    <w:p w:rsidR="000D11BA" w:rsidRPr="00283B3D" w:rsidRDefault="00E67436" w:rsidP="00533BE8">
      <w:pPr>
        <w:pStyle w:val="Corpsdetexte"/>
        <w:numPr>
          <w:ilvl w:val="0"/>
          <w:numId w:val="29"/>
        </w:numPr>
        <w:spacing w:line="276" w:lineRule="auto"/>
        <w:contextualSpacing/>
        <w:rPr>
          <w:szCs w:val="22"/>
          <w:lang w:val="fr-FR"/>
        </w:rPr>
      </w:pPr>
      <w:r w:rsidRPr="00283B3D">
        <w:rPr>
          <w:szCs w:val="22"/>
          <w:lang w:val="fr-FR" w:eastAsia="ko-KR"/>
        </w:rPr>
        <w:t>Bo</w:t>
      </w:r>
      <w:r w:rsidR="00A6457A" w:rsidRPr="00283B3D">
        <w:rPr>
          <w:szCs w:val="22"/>
          <w:lang w:val="fr-FR" w:eastAsia="ko-KR"/>
        </w:rPr>
        <w:t>uton</w:t>
      </w:r>
      <w:r w:rsidRPr="00283B3D">
        <w:rPr>
          <w:szCs w:val="22"/>
          <w:lang w:val="fr-FR" w:eastAsia="ko-KR"/>
        </w:rPr>
        <w:t xml:space="preserve"> d'effacement</w:t>
      </w:r>
    </w:p>
    <w:p w:rsidR="000D11BA" w:rsidRPr="00283B3D" w:rsidRDefault="00E67436" w:rsidP="00533BE8">
      <w:pPr>
        <w:pStyle w:val="Corpsdetexte"/>
        <w:numPr>
          <w:ilvl w:val="0"/>
          <w:numId w:val="29"/>
        </w:numPr>
        <w:spacing w:line="276" w:lineRule="auto"/>
        <w:contextualSpacing/>
        <w:rPr>
          <w:szCs w:val="22"/>
          <w:lang w:val="fr-FR"/>
        </w:rPr>
      </w:pPr>
      <w:r w:rsidRPr="00283B3D">
        <w:rPr>
          <w:szCs w:val="22"/>
          <w:lang w:val="fr-FR" w:eastAsia="ko-KR"/>
        </w:rPr>
        <w:t>Point b</w:t>
      </w:r>
      <w:r w:rsidR="00A6457A" w:rsidRPr="00283B3D">
        <w:rPr>
          <w:szCs w:val="22"/>
          <w:lang w:val="fr-FR" w:eastAsia="ko-KR"/>
        </w:rPr>
        <w:t>raille</w:t>
      </w:r>
    </w:p>
    <w:p w:rsidR="00395013" w:rsidRPr="00283B3D" w:rsidRDefault="00395013" w:rsidP="00395013">
      <w:pPr>
        <w:pStyle w:val="Corpsdetexte"/>
        <w:spacing w:line="276" w:lineRule="auto"/>
        <w:ind w:left="720"/>
        <w:contextualSpacing/>
        <w:rPr>
          <w:szCs w:val="22"/>
          <w:lang w:val="fr-FR"/>
        </w:rPr>
      </w:pPr>
    </w:p>
    <w:p w:rsidR="00CC51FD" w:rsidRPr="00283B3D" w:rsidRDefault="00B0111B" w:rsidP="00A2418C">
      <w:pPr>
        <w:pStyle w:val="Titre1"/>
        <w:rPr>
          <w:lang w:val="fr-FR" w:eastAsia="ko-KR"/>
        </w:rPr>
      </w:pPr>
      <w:bookmarkStart w:id="14" w:name="_Toc31208120"/>
      <w:bookmarkStart w:id="15" w:name="_Toc59180065"/>
      <w:bookmarkStart w:id="16" w:name="_Toc59181604"/>
      <w:r w:rsidRPr="00283B3D">
        <w:rPr>
          <w:lang w:val="fr-FR" w:eastAsia="ko-KR"/>
        </w:rPr>
        <w:lastRenderedPageBreak/>
        <w:t>Guide d'utilisation</w:t>
      </w:r>
      <w:bookmarkEnd w:id="14"/>
      <w:bookmarkEnd w:id="15"/>
      <w:bookmarkEnd w:id="16"/>
    </w:p>
    <w:p w:rsidR="00CC51FD" w:rsidRPr="00283B3D" w:rsidRDefault="00B0111B" w:rsidP="00CC51FD">
      <w:pPr>
        <w:pStyle w:val="Titre2"/>
        <w:rPr>
          <w:lang w:val="fr-FR" w:eastAsia="ko-KR"/>
        </w:rPr>
      </w:pPr>
      <w:bookmarkStart w:id="17" w:name="_Toc31208121"/>
      <w:bookmarkStart w:id="18" w:name="_Toc59180066"/>
      <w:bookmarkStart w:id="19" w:name="_Toc59181605"/>
      <w:r w:rsidRPr="00283B3D">
        <w:rPr>
          <w:lang w:val="fr-FR" w:eastAsia="ko-KR"/>
        </w:rPr>
        <w:t>Manuel</w:t>
      </w:r>
      <w:r w:rsidR="00E6222B" w:rsidRPr="00283B3D">
        <w:rPr>
          <w:lang w:val="fr-FR" w:eastAsia="ko-KR"/>
        </w:rPr>
        <w:t xml:space="preserve"> </w:t>
      </w:r>
      <w:bookmarkEnd w:id="17"/>
      <w:r w:rsidRPr="00283B3D">
        <w:rPr>
          <w:lang w:val="fr-FR" w:eastAsia="ko-KR"/>
        </w:rPr>
        <w:t xml:space="preserve">de la </w:t>
      </w:r>
      <w:r w:rsidR="008E0F7E" w:rsidRPr="00283B3D">
        <w:rPr>
          <w:lang w:val="fr-FR" w:eastAsia="ko-KR"/>
        </w:rPr>
        <w:t>Versa Sl</w:t>
      </w:r>
      <w:r w:rsidRPr="00283B3D">
        <w:rPr>
          <w:lang w:val="fr-FR" w:eastAsia="ko-KR"/>
        </w:rPr>
        <w:t>a</w:t>
      </w:r>
      <w:r w:rsidR="008E0F7E" w:rsidRPr="00283B3D">
        <w:rPr>
          <w:lang w:val="fr-FR" w:eastAsia="ko-KR"/>
        </w:rPr>
        <w:t>te M</w:t>
      </w:r>
      <w:r w:rsidRPr="00283B3D">
        <w:rPr>
          <w:lang w:val="fr-FR" w:eastAsia="ko-KR"/>
        </w:rPr>
        <w:t>ini</w:t>
      </w:r>
      <w:bookmarkEnd w:id="18"/>
      <w:bookmarkEnd w:id="19"/>
    </w:p>
    <w:p w:rsidR="009A1872" w:rsidRPr="00283B3D" w:rsidRDefault="002B3EC5" w:rsidP="009A1872">
      <w:pPr>
        <w:pStyle w:val="Corpsdetexte"/>
        <w:jc w:val="center"/>
        <w:rPr>
          <w:lang w:val="fr-FR" w:eastAsia="ko-KR"/>
        </w:rPr>
      </w:pPr>
      <w:r>
        <w:rPr>
          <w:lang w:val="fr-FR"/>
        </w:rPr>
        <w:pict>
          <v:rect id="직사각형 37" o:spid="_x0000_s1031" style="position:absolute;left:0;text-align:left;margin-left:112.7pt;margin-top:12.9pt;width:137.5pt;height:1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" filled="f" stroked="f" strokeweight="2pt">
            <v:textbox inset="0,0,0,0">
              <w:txbxContent>
                <w:p w:rsidR="007C787E" w:rsidRPr="007C787E" w:rsidRDefault="00966432" w:rsidP="007C787E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  <w:lang w:eastAsia="ko-KR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  <w:lang w:eastAsia="ko-KR"/>
                    </w:rPr>
                    <w:t>Sens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  <w:lang w:eastAsia="ko-KR"/>
                    </w:rPr>
                    <w:t xml:space="preserve"> pour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  <w:lang w:eastAsia="ko-KR"/>
                    </w:rPr>
                    <w:t>insére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  <w:lang w:eastAsia="ko-KR"/>
                    </w:rPr>
                    <w:t xml:space="preserve"> le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  <w:lang w:eastAsia="ko-KR"/>
                    </w:rPr>
                    <w:t>stylet</w:t>
                  </w:r>
                  <w:proofErr w:type="spellEnd"/>
                </w:p>
              </w:txbxContent>
            </v:textbox>
          </v:rect>
        </w:pict>
      </w:r>
    </w:p>
    <w:p w:rsidR="009A1872" w:rsidRPr="00283B3D" w:rsidRDefault="002B3EC5" w:rsidP="009A1872">
      <w:pPr>
        <w:pStyle w:val="Corpsdetexte"/>
        <w:jc w:val="center"/>
        <w:rPr>
          <w:lang w:val="fr-FR" w:eastAsia="ko-KR"/>
        </w:rPr>
      </w:pPr>
      <w:r>
        <w:rPr>
          <w:lang w:val="fr-FR"/>
        </w:rPr>
        <w:pict>
          <v:rect id="직사각형 9" o:spid="_x0000_s1032" style="position:absolute;left:0;text-align:left;margin-left:295.25pt;margin-top:39.7pt;width:30.7pt;height:14.1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" fillcolor="white [3212]" stroked="f" strokeweight="2pt">
            <v:textbox inset="0,0,0,0">
              <w:txbxContent>
                <w:p w:rsidR="007B0F0D" w:rsidRPr="007C787E" w:rsidRDefault="007B0F0D" w:rsidP="007B0F0D">
                  <w:pPr>
                    <w:jc w:val="center"/>
                    <w:rPr>
                      <w:rFonts w:asciiTheme="minorHAnsi" w:hAnsiTheme="minorHAnsi" w:cstheme="minorHAnsi"/>
                      <w:color w:val="4F81BD" w:themeColor="accent1"/>
                      <w:sz w:val="21"/>
                      <w:szCs w:val="21"/>
                      <w:lang w:eastAsia="ko-KR"/>
                    </w:rPr>
                  </w:pPr>
                  <w:r w:rsidRPr="007C787E">
                    <w:rPr>
                      <w:rFonts w:asciiTheme="minorHAnsi" w:hAnsiTheme="minorHAnsi" w:cstheme="minorHAnsi"/>
                      <w:color w:val="4F81BD" w:themeColor="accent1"/>
                      <w:sz w:val="21"/>
                      <w:szCs w:val="21"/>
                      <w:lang w:eastAsia="ko-KR"/>
                    </w:rPr>
                    <w:t>Start</w:t>
                  </w:r>
                </w:p>
              </w:txbxContent>
            </v:textbox>
            <w10:wrap anchorx="page"/>
          </v:rect>
        </w:pict>
      </w:r>
      <w:r>
        <w:rPr>
          <w:lang w:val="fr-FR"/>
        </w:rPr>
        <w:pict>
          <v:rect id="직사각형 38" o:spid="_x0000_s1033" style="position:absolute;left:0;text-align:left;margin-left:97.2pt;margin-top:27.25pt;width:137.5pt;height:1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" filled="f" stroked="f" strokeweight="2pt">
            <v:textbox inset="0,0,0,0">
              <w:txbxContent>
                <w:p w:rsidR="007C787E" w:rsidRPr="007C787E" w:rsidRDefault="00966432" w:rsidP="007C787E">
                  <w:pPr>
                    <w:jc w:val="center"/>
                    <w:rPr>
                      <w:rFonts w:asciiTheme="minorHAnsi" w:hAnsiTheme="minorHAnsi" w:cstheme="minorHAnsi"/>
                      <w:color w:val="4F81BD" w:themeColor="accent1"/>
                      <w:sz w:val="21"/>
                      <w:szCs w:val="21"/>
                      <w:lang w:eastAsia="ko-KR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4F81BD" w:themeColor="accent1"/>
                      <w:sz w:val="21"/>
                      <w:szCs w:val="21"/>
                      <w:lang w:eastAsia="ko-KR"/>
                    </w:rPr>
                    <w:t>Sens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4F81BD" w:themeColor="accent1"/>
                      <w:sz w:val="21"/>
                      <w:szCs w:val="21"/>
                      <w:lang w:eastAsia="ko-KR"/>
                    </w:rPr>
                    <w:t xml:space="preserve"> de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4F81BD" w:themeColor="accent1"/>
                      <w:sz w:val="21"/>
                      <w:szCs w:val="21"/>
                      <w:lang w:eastAsia="ko-KR"/>
                    </w:rPr>
                    <w:t>l’écriture</w:t>
                  </w:r>
                  <w:proofErr w:type="spellEnd"/>
                </w:p>
              </w:txbxContent>
            </v:textbox>
          </v:rect>
        </w:pict>
      </w:r>
      <w:r>
        <w:rPr>
          <w:lang w:val="fr-FR"/>
        </w:rPr>
        <w:pict>
          <v:shape id="직선 화살표 연결선 36" o:spid="_x0000_s1047" type="#_x0000_t32" style="position:absolute;left:0;text-align:left;margin-left:120.4pt;margin-top:17.25pt;width:127.65pt;height:0;flip:x;z-index:251718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" strokecolor="red">
            <v:stroke startarrow="block"/>
            <w10:wrap anchorx="margin"/>
          </v:shape>
        </w:pict>
      </w:r>
      <w:r>
        <w:rPr>
          <w:lang w:val="fr-FR"/>
        </w:rPr>
        <w:pict>
          <v:shape id="직선 화살표 연결선 34" o:spid="_x0000_s1046" type="#_x0000_t32" style="position:absolute;left:0;text-align:left;margin-left:120.45pt;margin-top:47.25pt;width:170pt;height:0;flip:x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" strokecolor="#4579b8 [3044]">
            <v:stroke endarrow="block"/>
            <w10:wrap anchorx="page"/>
          </v:shape>
        </w:pict>
      </w:r>
      <w:r w:rsidR="00395013" w:rsidRPr="00283B3D">
        <w:rPr>
          <w:noProof/>
          <w:lang w:val="fr-FR" w:eastAsia="fr-FR"/>
        </w:rPr>
        <w:drawing>
          <wp:inline distT="0" distB="0" distL="0" distR="0">
            <wp:extent cx="3433156" cy="1911350"/>
            <wp:effectExtent l="0" t="0" r="0" b="0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/>
                    <a:srcRect b="3072"/>
                    <a:stretch/>
                  </pic:blipFill>
                  <pic:spPr bwMode="auto">
                    <a:xfrm>
                      <a:off x="0" y="0"/>
                      <a:ext cx="3454045" cy="192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523D5" w:rsidRPr="00283B3D" w:rsidRDefault="000523D5" w:rsidP="000523D5">
      <w:pPr>
        <w:pStyle w:val="Corpsdetexte"/>
        <w:rPr>
          <w:b/>
          <w:sz w:val="12"/>
          <w:szCs w:val="12"/>
          <w:lang w:val="fr-FR" w:eastAsia="ko-KR"/>
        </w:rPr>
      </w:pPr>
    </w:p>
    <w:p w:rsidR="009A1872" w:rsidRPr="00283B3D" w:rsidRDefault="006B75D4" w:rsidP="009A1872">
      <w:pPr>
        <w:pStyle w:val="Corpsdetexte"/>
        <w:numPr>
          <w:ilvl w:val="0"/>
          <w:numId w:val="15"/>
        </w:numPr>
        <w:rPr>
          <w:lang w:val="fr-FR" w:eastAsia="ko-KR"/>
        </w:rPr>
      </w:pPr>
      <w:r w:rsidRPr="00283B3D">
        <w:rPr>
          <w:lang w:val="fr-FR" w:eastAsia="ko-KR"/>
        </w:rPr>
        <w:t>Pour écrire en braille</w:t>
      </w:r>
      <w:r w:rsidR="00D364F1" w:rsidRPr="00283B3D">
        <w:rPr>
          <w:lang w:val="fr-FR" w:eastAsia="ko-KR"/>
        </w:rPr>
        <w:t xml:space="preserve">, </w:t>
      </w:r>
      <w:r w:rsidR="00213AB0" w:rsidRPr="00283B3D">
        <w:rPr>
          <w:lang w:val="fr-FR" w:eastAsia="ko-KR"/>
        </w:rPr>
        <w:t>vous devez mettre votre tablette en position d'écriture</w:t>
      </w:r>
      <w:r w:rsidR="00051414" w:rsidRPr="00283B3D">
        <w:rPr>
          <w:lang w:val="fr-FR" w:eastAsia="ko-KR"/>
        </w:rPr>
        <w:t>,</w:t>
      </w:r>
      <w:r w:rsidR="00213AB0" w:rsidRPr="00283B3D">
        <w:rPr>
          <w:lang w:val="fr-FR" w:eastAsia="ko-KR"/>
        </w:rPr>
        <w:t xml:space="preserve"> </w:t>
      </w:r>
      <w:r w:rsidR="00051414" w:rsidRPr="00283B3D">
        <w:rPr>
          <w:lang w:val="fr-FR" w:eastAsia="ko-KR"/>
        </w:rPr>
        <w:t>comme le montre l'image ci-dessus.</w:t>
      </w:r>
      <w:r w:rsidR="00D364F1" w:rsidRPr="00283B3D">
        <w:rPr>
          <w:lang w:val="fr-FR" w:eastAsia="ko-KR"/>
        </w:rPr>
        <w:t xml:space="preserve"> </w:t>
      </w:r>
      <w:r w:rsidR="002C096F" w:rsidRPr="00283B3D">
        <w:rPr>
          <w:lang w:val="fr-FR" w:eastAsia="ko-KR"/>
        </w:rPr>
        <w:t xml:space="preserve">Assurez-vous de trouver le poinçon rangé en haut à </w:t>
      </w:r>
      <w:r w:rsidR="007B2B7D" w:rsidRPr="00283B3D">
        <w:rPr>
          <w:lang w:val="fr-FR" w:eastAsia="ko-KR"/>
        </w:rPr>
        <w:t>gauche</w:t>
      </w:r>
      <w:r w:rsidR="00D364F1" w:rsidRPr="00283B3D">
        <w:rPr>
          <w:lang w:val="fr-FR" w:eastAsia="ko-KR"/>
        </w:rPr>
        <w:t>.</w:t>
      </w:r>
      <w:r w:rsidR="009A1872" w:rsidRPr="00283B3D">
        <w:rPr>
          <w:lang w:val="fr-FR" w:eastAsia="ko-KR"/>
        </w:rPr>
        <w:t xml:space="preserve"> </w:t>
      </w:r>
      <w:r w:rsidR="000F7446" w:rsidRPr="00283B3D">
        <w:rPr>
          <w:lang w:val="fr-FR" w:eastAsia="ko-KR"/>
        </w:rPr>
        <w:t xml:space="preserve"> </w:t>
      </w:r>
    </w:p>
    <w:p w:rsidR="009A1872" w:rsidRPr="00283B3D" w:rsidRDefault="007B2B7D" w:rsidP="009A1872">
      <w:pPr>
        <w:pStyle w:val="Corpsdetexte"/>
        <w:numPr>
          <w:ilvl w:val="0"/>
          <w:numId w:val="15"/>
        </w:numPr>
        <w:rPr>
          <w:lang w:val="fr-FR" w:eastAsia="ko-KR"/>
        </w:rPr>
      </w:pPr>
      <w:r w:rsidRPr="00283B3D">
        <w:rPr>
          <w:lang w:val="fr-FR" w:eastAsia="ko-KR"/>
        </w:rPr>
        <w:t>Après avoir détaché le poinçon de la tablette</w:t>
      </w:r>
      <w:r w:rsidR="00D364F1" w:rsidRPr="00283B3D">
        <w:rPr>
          <w:lang w:val="fr-FR" w:eastAsia="ko-KR"/>
        </w:rPr>
        <w:t xml:space="preserve">, </w:t>
      </w:r>
      <w:r w:rsidR="0007223D" w:rsidRPr="00283B3D">
        <w:rPr>
          <w:lang w:val="fr-FR" w:eastAsia="ko-KR"/>
        </w:rPr>
        <w:t xml:space="preserve">vous pouvez commencer à écrire à partir du bord en haut à droite de votre </w:t>
      </w:r>
      <w:r w:rsidR="00D364F1" w:rsidRPr="00283B3D">
        <w:rPr>
          <w:lang w:val="fr-FR" w:eastAsia="ko-KR"/>
        </w:rPr>
        <w:t>Versa Slate</w:t>
      </w:r>
      <w:r w:rsidR="007C787E" w:rsidRPr="00283B3D">
        <w:rPr>
          <w:lang w:val="fr-FR" w:eastAsia="ko-KR"/>
        </w:rPr>
        <w:t xml:space="preserve"> Mini</w:t>
      </w:r>
      <w:r w:rsidR="00D364F1" w:rsidRPr="00283B3D">
        <w:rPr>
          <w:lang w:val="fr-FR" w:eastAsia="ko-KR"/>
        </w:rPr>
        <w:t xml:space="preserve">. </w:t>
      </w:r>
      <w:r w:rsidR="00B01586" w:rsidRPr="00283B3D">
        <w:rPr>
          <w:lang w:val="fr-FR" w:eastAsia="ko-KR"/>
        </w:rPr>
        <w:t>Écrivez comme si vous étiez sur une tablette classique avec du papier, tout en sachant qu</w:t>
      </w:r>
      <w:r w:rsidR="00D35B8A" w:rsidRPr="00283B3D">
        <w:rPr>
          <w:lang w:val="fr-FR" w:eastAsia="ko-KR"/>
        </w:rPr>
        <w:t>'il s'agit ici de cellules braille en plastique</w:t>
      </w:r>
      <w:r w:rsidR="005A620A" w:rsidRPr="00283B3D">
        <w:rPr>
          <w:lang w:val="fr-FR" w:eastAsia="ko-KR"/>
        </w:rPr>
        <w:t>.</w:t>
      </w:r>
    </w:p>
    <w:p w:rsidR="005920D8" w:rsidRPr="00283B3D" w:rsidRDefault="00A44824" w:rsidP="009A1872">
      <w:pPr>
        <w:pStyle w:val="Corpsdetexte"/>
        <w:numPr>
          <w:ilvl w:val="0"/>
          <w:numId w:val="15"/>
        </w:numPr>
        <w:rPr>
          <w:lang w:val="fr-FR" w:eastAsia="ko-KR"/>
        </w:rPr>
      </w:pPr>
      <w:r w:rsidRPr="00283B3D">
        <w:rPr>
          <w:lang w:val="fr-FR" w:eastAsia="ko-KR"/>
        </w:rPr>
        <w:t>Formez vos lettres en poussant les points braille avec la pointe de votre poinçon</w:t>
      </w:r>
      <w:r w:rsidR="005A620A" w:rsidRPr="00283B3D">
        <w:rPr>
          <w:lang w:val="fr-FR" w:eastAsia="ko-KR"/>
        </w:rPr>
        <w:t>.</w:t>
      </w:r>
      <w:r w:rsidR="005920D8" w:rsidRPr="00283B3D">
        <w:rPr>
          <w:lang w:val="fr-FR" w:eastAsia="ko-KR"/>
        </w:rPr>
        <w:t xml:space="preserve"> </w:t>
      </w:r>
    </w:p>
    <w:p w:rsidR="00AE17C1" w:rsidRPr="00283B3D" w:rsidRDefault="00767446" w:rsidP="00DC41EF">
      <w:pPr>
        <w:pStyle w:val="Corpsdetexte"/>
        <w:numPr>
          <w:ilvl w:val="0"/>
          <w:numId w:val="15"/>
        </w:numPr>
        <w:rPr>
          <w:sz w:val="12"/>
          <w:szCs w:val="12"/>
          <w:lang w:val="fr-FR" w:eastAsia="ko-KR"/>
        </w:rPr>
      </w:pPr>
      <w:r w:rsidRPr="00283B3D">
        <w:rPr>
          <w:lang w:val="fr-FR" w:eastAsia="ko-KR"/>
        </w:rPr>
        <w:t xml:space="preserve">Comme vous disposez de </w:t>
      </w:r>
      <w:r w:rsidR="00E97DE7" w:rsidRPr="00283B3D">
        <w:rPr>
          <w:lang w:val="fr-FR" w:eastAsia="ko-KR"/>
        </w:rPr>
        <w:t xml:space="preserve">2 lignes de </w:t>
      </w:r>
      <w:r w:rsidR="00E95C50" w:rsidRPr="00283B3D">
        <w:rPr>
          <w:lang w:val="fr-FR" w:eastAsia="ko-KR"/>
        </w:rPr>
        <w:t>12</w:t>
      </w:r>
      <w:r w:rsidRPr="00283B3D">
        <w:rPr>
          <w:lang w:val="fr-FR" w:eastAsia="ko-KR"/>
        </w:rPr>
        <w:t xml:space="preserve"> </w:t>
      </w:r>
      <w:r w:rsidR="00E95C50" w:rsidRPr="00283B3D">
        <w:rPr>
          <w:lang w:val="fr-FR" w:eastAsia="ko-KR"/>
        </w:rPr>
        <w:t>cell</w:t>
      </w:r>
      <w:r w:rsidRPr="00283B3D">
        <w:rPr>
          <w:lang w:val="fr-FR" w:eastAsia="ko-KR"/>
        </w:rPr>
        <w:t>ule</w:t>
      </w:r>
      <w:r w:rsidR="00E95C50" w:rsidRPr="00283B3D">
        <w:rPr>
          <w:lang w:val="fr-FR" w:eastAsia="ko-KR"/>
        </w:rPr>
        <w:t xml:space="preserve">s, </w:t>
      </w:r>
      <w:r w:rsidR="004B2729" w:rsidRPr="00283B3D">
        <w:rPr>
          <w:lang w:val="fr-FR" w:eastAsia="ko-KR"/>
        </w:rPr>
        <w:t>v</w:t>
      </w:r>
      <w:r w:rsidR="00E95C50" w:rsidRPr="00283B3D">
        <w:rPr>
          <w:lang w:val="fr-FR" w:eastAsia="ko-KR"/>
        </w:rPr>
        <w:t>o</w:t>
      </w:r>
      <w:r w:rsidR="004B2729" w:rsidRPr="00283B3D">
        <w:rPr>
          <w:lang w:val="fr-FR" w:eastAsia="ko-KR"/>
        </w:rPr>
        <w:t xml:space="preserve">tre texte ne peut excéder </w:t>
      </w:r>
      <w:r w:rsidR="00E95C50" w:rsidRPr="00283B3D">
        <w:rPr>
          <w:lang w:val="fr-FR" w:eastAsia="ko-KR"/>
        </w:rPr>
        <w:t xml:space="preserve">24 </w:t>
      </w:r>
      <w:r w:rsidR="004B2729" w:rsidRPr="00283B3D">
        <w:rPr>
          <w:lang w:val="fr-FR" w:eastAsia="ko-KR"/>
        </w:rPr>
        <w:t xml:space="preserve">caractères </w:t>
      </w:r>
      <w:r w:rsidR="00E95C50" w:rsidRPr="00283B3D">
        <w:rPr>
          <w:lang w:val="fr-FR" w:eastAsia="ko-KR"/>
        </w:rPr>
        <w:t>braille.</w:t>
      </w:r>
    </w:p>
    <w:p w:rsidR="00CC51FD" w:rsidRPr="00283B3D" w:rsidRDefault="002B3EC5" w:rsidP="009A1872">
      <w:pPr>
        <w:pStyle w:val="Corpsdetexte"/>
        <w:jc w:val="center"/>
        <w:rPr>
          <w:lang w:val="fr-FR"/>
        </w:rPr>
      </w:pPr>
      <w:r>
        <w:rPr>
          <w:lang w:val="fr-FR"/>
        </w:rPr>
        <w:pict>
          <v:rect id="직사각형 12" o:spid="_x0000_s1034" style="position:absolute;left:0;text-align:left;margin-left:217.45pt;margin-top:140.7pt;width:74.5pt;height:14.1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" fillcolor="white [3212]" stroked="f" strokeweight="2pt">
            <v:textbox inset="0,0,0,0">
              <w:txbxContent>
                <w:p w:rsidR="007B0F0D" w:rsidRPr="007B0F0D" w:rsidRDefault="007B0F0D" w:rsidP="007B0F0D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eastAsia="ko-KR"/>
                    </w:rPr>
                  </w:pPr>
                  <w:r w:rsidRPr="007B0F0D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eastAsia="ko-KR"/>
                    </w:rPr>
                    <w:t>Reset button</w:t>
                  </w:r>
                </w:p>
              </w:txbxContent>
            </v:textbox>
            <w10:wrap anchorx="page"/>
          </v:rect>
        </w:pict>
      </w:r>
    </w:p>
    <w:p w:rsidR="00E95C50" w:rsidRPr="00283B3D" w:rsidRDefault="002B3EC5" w:rsidP="009A1872">
      <w:pPr>
        <w:pStyle w:val="Corpsdetexte"/>
        <w:jc w:val="center"/>
        <w:rPr>
          <w:lang w:val="fr-FR"/>
        </w:rPr>
      </w:pPr>
      <w:r>
        <w:rPr>
          <w:lang w:val="fr-FR"/>
        </w:rPr>
        <w:lastRenderedPageBreak/>
        <w:pict>
          <v:rect id="직사각형 47" o:spid="_x0000_s1035" style="position:absolute;left:0;text-align:left;margin-left:199.7pt;margin-top:136.5pt;width:110.25pt;height:17pt;z-index:25173760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" filled="f" stroked="f" strokeweight="2pt">
            <v:textbox inset="0,0,0,0">
              <w:txbxContent>
                <w:p w:rsidR="00E95C50" w:rsidRPr="00E95C50" w:rsidRDefault="00966432" w:rsidP="00E95C50">
                  <w:pPr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  <w:lang w:eastAsia="ko-KR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  <w:lang w:eastAsia="ko-KR"/>
                    </w:rPr>
                    <w:t>Bouton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FF0000"/>
                      <w:sz w:val="21"/>
                      <w:szCs w:val="21"/>
                      <w:lang w:eastAsia="ko-KR"/>
                    </w:rPr>
                    <w:t>d’effacement</w:t>
                  </w:r>
                  <w:proofErr w:type="spellEnd"/>
                </w:p>
              </w:txbxContent>
            </v:textbox>
          </v:rect>
        </w:pict>
      </w:r>
      <w:r>
        <w:rPr>
          <w:lang w:val="fr-FR"/>
        </w:rPr>
        <w:pict>
          <v:shape id="직선 화살표 연결선 40" o:spid="_x0000_s1045" type="#_x0000_t32" style="position:absolute;left:0;text-align:left;margin-left:78.65pt;margin-top:5pt;width:169.35pt;height:.5pt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" strokecolor="#4f81bd [3204]">
            <v:stroke startarrow="block"/>
            <w10:wrap anchorx="margin"/>
          </v:shape>
        </w:pict>
      </w:r>
      <w:r>
        <w:rPr>
          <w:lang w:val="fr-FR"/>
        </w:rPr>
        <w:pict>
          <v:rect id="직사각형 11" o:spid="_x0000_s1036" style="position:absolute;left:0;text-align:left;margin-left:89pt;margin-top:49pt;width:34pt;height:14.1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" fillcolor="white [3212]" stroked="f" strokeweight="2pt">
            <v:textbox inset="0,0,0,0">
              <w:txbxContent>
                <w:p w:rsidR="007B0F0D" w:rsidRPr="00E95C50" w:rsidRDefault="00966432" w:rsidP="007B0F0D">
                  <w:pPr>
                    <w:jc w:val="center"/>
                    <w:rPr>
                      <w:rFonts w:asciiTheme="minorHAnsi" w:hAnsiTheme="minorHAnsi" w:cstheme="minorHAnsi"/>
                      <w:color w:val="4F81BD" w:themeColor="accent1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Theme="minorHAnsi" w:hAnsiTheme="minorHAnsi" w:cstheme="minorHAnsi"/>
                      <w:color w:val="4F81BD" w:themeColor="accent1"/>
                      <w:sz w:val="20"/>
                      <w:szCs w:val="20"/>
                      <w:lang w:eastAsia="ko-KR"/>
                    </w:rPr>
                    <w:t>Début</w:t>
                  </w:r>
                </w:p>
              </w:txbxContent>
            </v:textbox>
            <w10:wrap anchorx="page"/>
          </v:rect>
        </w:pict>
      </w:r>
      <w:r>
        <w:rPr>
          <w:lang w:val="fr-FR"/>
        </w:rPr>
        <w:pict>
          <v:shape id="직선 화살표 연결선 46" o:spid="_x0000_s1044" type="#_x0000_t32" style="position:absolute;left:0;text-align:left;margin-left:228.2pt;margin-top:118pt;width:32pt;height:16.5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" strokecolor="red">
            <v:stroke startarrow="block"/>
            <w10:wrap anchorx="margin"/>
          </v:shape>
        </w:pict>
      </w:r>
      <w:r>
        <w:rPr>
          <w:lang w:val="fr-FR"/>
        </w:rPr>
        <w:pict>
          <v:oval id="타원 45" o:spid="_x0000_s1043" style="position:absolute;left:0;text-align:left;margin-left:181.7pt;margin-top:81.5pt;width:46.5pt;height:46.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" filled="f" strokecolor="red" strokeweight="1.75pt"/>
        </w:pict>
      </w:r>
      <w:r>
        <w:rPr>
          <w:lang w:val="fr-FR"/>
        </w:rPr>
        <w:pict>
          <v:oval id="타원 44" o:spid="_x0000_s1042" style="position:absolute;left:0;text-align:left;margin-left:98.2pt;margin-top:81.5pt;width:46.5pt;height:46.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" filled="f" strokecolor="red" strokeweight="1.75pt"/>
        </w:pict>
      </w:r>
      <w:r>
        <w:rPr>
          <w:lang w:val="fr-FR"/>
        </w:rPr>
        <w:pict>
          <v:oval id="타원 43" o:spid="_x0000_s1041" style="position:absolute;left:0;text-align:left;margin-left:181.2pt;margin-top:9.5pt;width:46.5pt;height:46.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" filled="f" strokecolor="red" strokeweight="1.75pt"/>
        </w:pict>
      </w:r>
      <w:r>
        <w:rPr>
          <w:lang w:val="fr-FR"/>
        </w:rPr>
        <w:pict>
          <v:oval id="타원 42" o:spid="_x0000_s1040" style="position:absolute;left:0;text-align:left;margin-left:96.7pt;margin-top:8.5pt;width:46.5pt;height:46.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" filled="f" strokecolor="red" strokeweight="1.75pt"/>
        </w:pict>
      </w:r>
      <w:r>
        <w:rPr>
          <w:lang w:val="fr-FR"/>
        </w:rPr>
        <w:pict>
          <v:rect id="직사각형 41" o:spid="_x0000_s1037" style="position:absolute;left:0;text-align:left;margin-left:78.5pt;margin-top:-17.05pt;width:137.5pt;height:1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" filled="f" stroked="f" strokeweight="2pt">
            <v:textbox inset="0,0,0,0">
              <w:txbxContent>
                <w:p w:rsidR="00E95C50" w:rsidRPr="00E95C50" w:rsidRDefault="00966432" w:rsidP="00E95C50">
                  <w:pPr>
                    <w:rPr>
                      <w:rFonts w:asciiTheme="minorHAnsi" w:hAnsiTheme="minorHAnsi" w:cstheme="minorHAnsi"/>
                      <w:color w:val="4F81BD" w:themeColor="accent1"/>
                      <w:sz w:val="21"/>
                      <w:szCs w:val="21"/>
                      <w:lang w:eastAsia="ko-KR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4F81BD" w:themeColor="accent1"/>
                      <w:sz w:val="21"/>
                      <w:szCs w:val="21"/>
                      <w:lang w:eastAsia="ko-KR"/>
                    </w:rPr>
                    <w:t>Sens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4F81BD" w:themeColor="accent1"/>
                      <w:sz w:val="21"/>
                      <w:szCs w:val="21"/>
                      <w:lang w:eastAsia="ko-KR"/>
                    </w:rPr>
                    <w:t xml:space="preserve"> de lecture</w:t>
                  </w:r>
                  <w:r w:rsidR="00E95C50">
                    <w:rPr>
                      <w:rFonts w:asciiTheme="minorHAnsi" w:hAnsiTheme="minorHAnsi" w:cstheme="minorHAnsi"/>
                      <w:color w:val="4F81BD" w:themeColor="accent1"/>
                      <w:sz w:val="21"/>
                      <w:szCs w:val="21"/>
                      <w:lang w:eastAsia="ko-KR"/>
                    </w:rPr>
                    <w:t xml:space="preserve"> </w:t>
                  </w:r>
                </w:p>
              </w:txbxContent>
            </v:textbox>
          </v:rect>
        </w:pict>
      </w:r>
      <w:r w:rsidR="00E95C50" w:rsidRPr="00283B3D">
        <w:rPr>
          <w:noProof/>
          <w:lang w:val="fr-FR" w:eastAsia="fr-FR"/>
        </w:rPr>
        <w:drawing>
          <wp:inline distT="0" distB="0" distL="0" distR="0">
            <wp:extent cx="2730500" cy="1714637"/>
            <wp:effectExtent l="0" t="0" r="0" b="0"/>
            <wp:docPr id="39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/>
                    <a:srcRect r="2334"/>
                    <a:stretch/>
                  </pic:blipFill>
                  <pic:spPr bwMode="auto">
                    <a:xfrm>
                      <a:off x="0" y="0"/>
                      <a:ext cx="2769592" cy="173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523D5" w:rsidRPr="00283B3D" w:rsidRDefault="000523D5" w:rsidP="00661C50">
      <w:pPr>
        <w:pStyle w:val="Corpsdetexte"/>
        <w:ind w:left="1440"/>
        <w:rPr>
          <w:lang w:val="fr-FR"/>
        </w:rPr>
      </w:pPr>
    </w:p>
    <w:p w:rsidR="009A1872" w:rsidRPr="00283B3D" w:rsidRDefault="00730590" w:rsidP="009A1872">
      <w:pPr>
        <w:pStyle w:val="Corpsdetexte"/>
        <w:numPr>
          <w:ilvl w:val="0"/>
          <w:numId w:val="15"/>
        </w:numPr>
        <w:rPr>
          <w:lang w:val="fr-FR" w:eastAsia="ko-KR"/>
        </w:rPr>
      </w:pPr>
      <w:r w:rsidRPr="00283B3D">
        <w:rPr>
          <w:lang w:val="fr-FR" w:eastAsia="ko-KR"/>
        </w:rPr>
        <w:t>Quand vous avez fini d'écrire</w:t>
      </w:r>
      <w:r w:rsidR="00234A07" w:rsidRPr="00283B3D">
        <w:rPr>
          <w:lang w:val="fr-FR" w:eastAsia="ko-KR"/>
        </w:rPr>
        <w:t>, place</w:t>
      </w:r>
      <w:r w:rsidRPr="00283B3D">
        <w:rPr>
          <w:lang w:val="fr-FR" w:eastAsia="ko-KR"/>
        </w:rPr>
        <w:t>z</w:t>
      </w:r>
      <w:r w:rsidR="00234A07" w:rsidRPr="00283B3D">
        <w:rPr>
          <w:lang w:val="fr-FR" w:eastAsia="ko-KR"/>
        </w:rPr>
        <w:t xml:space="preserve"> </w:t>
      </w:r>
      <w:r w:rsidRPr="00283B3D">
        <w:rPr>
          <w:lang w:val="fr-FR" w:eastAsia="ko-KR"/>
        </w:rPr>
        <w:t xml:space="preserve">votre </w:t>
      </w:r>
      <w:r w:rsidR="00234A07" w:rsidRPr="00283B3D">
        <w:rPr>
          <w:lang w:val="fr-FR" w:eastAsia="ko-KR"/>
        </w:rPr>
        <w:t>Versa Slate</w:t>
      </w:r>
      <w:r w:rsidR="00E95C50" w:rsidRPr="00283B3D">
        <w:rPr>
          <w:lang w:val="fr-FR" w:eastAsia="ko-KR"/>
        </w:rPr>
        <w:t xml:space="preserve"> Mini</w:t>
      </w:r>
      <w:r w:rsidR="00234A07" w:rsidRPr="00283B3D">
        <w:rPr>
          <w:lang w:val="fr-FR" w:eastAsia="ko-KR"/>
        </w:rPr>
        <w:t xml:space="preserve"> </w:t>
      </w:r>
      <w:r w:rsidR="00396E56" w:rsidRPr="00283B3D">
        <w:rPr>
          <w:lang w:val="fr-FR" w:eastAsia="ko-KR"/>
        </w:rPr>
        <w:t>e</w:t>
      </w:r>
      <w:r w:rsidR="00234A07" w:rsidRPr="00283B3D">
        <w:rPr>
          <w:lang w:val="fr-FR" w:eastAsia="ko-KR"/>
        </w:rPr>
        <w:t xml:space="preserve">n </w:t>
      </w:r>
      <w:r w:rsidR="00396E56" w:rsidRPr="00283B3D">
        <w:rPr>
          <w:lang w:val="fr-FR" w:eastAsia="ko-KR"/>
        </w:rPr>
        <w:t>position de lecture, comme le montre l'image ci-dessus et</w:t>
      </w:r>
      <w:r w:rsidR="00CA09DC" w:rsidRPr="00283B3D">
        <w:rPr>
          <w:lang w:val="fr-FR" w:eastAsia="ko-KR"/>
        </w:rPr>
        <w:t xml:space="preserve"> relisez ce que vous avez écrit</w:t>
      </w:r>
      <w:r w:rsidR="00234A07" w:rsidRPr="00283B3D">
        <w:rPr>
          <w:lang w:val="fr-FR" w:eastAsia="ko-KR"/>
        </w:rPr>
        <w:t xml:space="preserve">. </w:t>
      </w:r>
      <w:r w:rsidR="00CA09DC" w:rsidRPr="00283B3D">
        <w:rPr>
          <w:lang w:val="fr-FR" w:eastAsia="ko-KR"/>
        </w:rPr>
        <w:t xml:space="preserve">La lecture se fait </w:t>
      </w:r>
      <w:r w:rsidR="0014028A" w:rsidRPr="00283B3D">
        <w:rPr>
          <w:lang w:val="fr-FR" w:eastAsia="ko-KR"/>
        </w:rPr>
        <w:t>de l'autre côté de la tablette, là où les points saillants ressortent</w:t>
      </w:r>
      <w:r w:rsidR="00234A07" w:rsidRPr="00283B3D">
        <w:rPr>
          <w:lang w:val="fr-FR" w:eastAsia="ko-KR"/>
        </w:rPr>
        <w:t xml:space="preserve">. </w:t>
      </w:r>
      <w:r w:rsidR="00833F47" w:rsidRPr="00283B3D">
        <w:rPr>
          <w:lang w:val="fr-FR" w:eastAsia="ko-KR"/>
        </w:rPr>
        <w:t>Autrement dit, pour passer en position de lecture, retournez simplement votre tablette</w:t>
      </w:r>
      <w:r w:rsidR="00234A07" w:rsidRPr="00283B3D">
        <w:rPr>
          <w:lang w:val="fr-FR" w:eastAsia="ko-KR"/>
        </w:rPr>
        <w:t>.</w:t>
      </w:r>
    </w:p>
    <w:p w:rsidR="009A1872" w:rsidRPr="00283B3D" w:rsidRDefault="005E3977" w:rsidP="00A52C35">
      <w:pPr>
        <w:pStyle w:val="Corpsdetexte"/>
        <w:numPr>
          <w:ilvl w:val="0"/>
          <w:numId w:val="15"/>
        </w:numPr>
        <w:rPr>
          <w:lang w:val="fr-FR" w:eastAsia="ko-KR"/>
        </w:rPr>
      </w:pPr>
      <w:r w:rsidRPr="00283B3D">
        <w:rPr>
          <w:lang w:val="fr-FR" w:eastAsia="ko-KR"/>
        </w:rPr>
        <w:t>Pour lire votre texte, lisez à partir du haut, de la gauche vers la droite</w:t>
      </w:r>
      <w:r w:rsidR="00234A07" w:rsidRPr="00283B3D">
        <w:rPr>
          <w:lang w:val="fr-FR" w:eastAsia="ko-KR"/>
        </w:rPr>
        <w:t>.</w:t>
      </w:r>
    </w:p>
    <w:p w:rsidR="00822CA1" w:rsidRPr="00283B3D" w:rsidRDefault="00E13BBD" w:rsidP="007D6FD7">
      <w:pPr>
        <w:pStyle w:val="Corpsdetexte"/>
        <w:numPr>
          <w:ilvl w:val="0"/>
          <w:numId w:val="15"/>
        </w:numPr>
        <w:rPr>
          <w:lang w:val="fr-FR" w:eastAsia="ko-KR"/>
        </w:rPr>
      </w:pPr>
      <w:r w:rsidRPr="00283B3D">
        <w:rPr>
          <w:lang w:val="fr-FR" w:eastAsia="ko-KR"/>
        </w:rPr>
        <w:t>Une fois que vous avez terminé la lecture</w:t>
      </w:r>
      <w:r w:rsidR="00B238BD" w:rsidRPr="00283B3D">
        <w:rPr>
          <w:lang w:val="fr-FR" w:eastAsia="ko-KR"/>
        </w:rPr>
        <w:t xml:space="preserve">, </w:t>
      </w:r>
      <w:r w:rsidRPr="00283B3D">
        <w:rPr>
          <w:lang w:val="fr-FR" w:eastAsia="ko-KR"/>
        </w:rPr>
        <w:t xml:space="preserve">vous pouvez appuyer sur l'un des boutons d'effacement pour </w:t>
      </w:r>
      <w:r w:rsidR="003A6F0A" w:rsidRPr="00283B3D">
        <w:rPr>
          <w:lang w:val="fr-FR" w:eastAsia="ko-KR"/>
        </w:rPr>
        <w:t>effacer tout ce qui est écrit et écrire autre chose</w:t>
      </w:r>
      <w:r w:rsidR="00B238BD" w:rsidRPr="00283B3D">
        <w:rPr>
          <w:lang w:val="fr-FR" w:eastAsia="ko-KR"/>
        </w:rPr>
        <w:t xml:space="preserve">. </w:t>
      </w:r>
      <w:r w:rsidR="00AE32E2" w:rsidRPr="00283B3D">
        <w:rPr>
          <w:lang w:val="fr-FR" w:eastAsia="ko-KR"/>
        </w:rPr>
        <w:t>En tout, vous disposez de quatre boutons d'effacement</w:t>
      </w:r>
      <w:r w:rsidR="00AB4127">
        <w:rPr>
          <w:lang w:val="fr-FR" w:eastAsia="ko-KR"/>
        </w:rPr>
        <w:t xml:space="preserve">, </w:t>
      </w:r>
      <w:r w:rsidR="008A57EC" w:rsidRPr="00283B3D">
        <w:rPr>
          <w:lang w:val="fr-FR" w:eastAsia="ko-KR"/>
        </w:rPr>
        <w:t>deux en haut et deux en bas de la tablette</w:t>
      </w:r>
      <w:r w:rsidR="00926513" w:rsidRPr="00283B3D">
        <w:rPr>
          <w:lang w:val="fr-FR" w:eastAsia="ko-KR"/>
        </w:rPr>
        <w:t xml:space="preserve">. </w:t>
      </w:r>
      <w:r w:rsidR="001A73DA" w:rsidRPr="00283B3D">
        <w:rPr>
          <w:lang w:val="fr-FR" w:eastAsia="ko-KR"/>
        </w:rPr>
        <w:t xml:space="preserve">Chacun de ces boutons efface </w:t>
      </w:r>
      <w:r w:rsidR="00951C9C" w:rsidRPr="00283B3D">
        <w:rPr>
          <w:lang w:val="fr-FR" w:eastAsia="ko-KR"/>
        </w:rPr>
        <w:t xml:space="preserve">les </w:t>
      </w:r>
      <w:r w:rsidR="001A73DA" w:rsidRPr="00283B3D">
        <w:rPr>
          <w:lang w:val="fr-FR" w:eastAsia="ko-KR"/>
        </w:rPr>
        <w:t>douze cellules de la ligne d'un coup</w:t>
      </w:r>
      <w:r w:rsidR="00B238BD" w:rsidRPr="00283B3D">
        <w:rPr>
          <w:lang w:val="fr-FR" w:eastAsia="ko-KR"/>
        </w:rPr>
        <w:t xml:space="preserve">. </w:t>
      </w:r>
      <w:r w:rsidR="00951C9C" w:rsidRPr="00283B3D">
        <w:rPr>
          <w:lang w:val="fr-FR" w:eastAsia="ko-KR"/>
        </w:rPr>
        <w:t xml:space="preserve">Appuyez sur un bouton d'effacement pour </w:t>
      </w:r>
      <w:r w:rsidR="00926513" w:rsidRPr="00283B3D">
        <w:rPr>
          <w:lang w:val="fr-FR" w:eastAsia="ko-KR"/>
        </w:rPr>
        <w:t>initiali</w:t>
      </w:r>
      <w:r w:rsidR="00951C9C" w:rsidRPr="00283B3D">
        <w:rPr>
          <w:lang w:val="fr-FR" w:eastAsia="ko-KR"/>
        </w:rPr>
        <w:t>s</w:t>
      </w:r>
      <w:r w:rsidR="00926513" w:rsidRPr="00283B3D">
        <w:rPr>
          <w:lang w:val="fr-FR" w:eastAsia="ko-KR"/>
        </w:rPr>
        <w:t>e</w:t>
      </w:r>
      <w:r w:rsidR="00951C9C" w:rsidRPr="00283B3D">
        <w:rPr>
          <w:lang w:val="fr-FR" w:eastAsia="ko-KR"/>
        </w:rPr>
        <w:t>r</w:t>
      </w:r>
      <w:r w:rsidR="00B238BD" w:rsidRPr="00283B3D">
        <w:rPr>
          <w:lang w:val="fr-FR" w:eastAsia="ko-KR"/>
        </w:rPr>
        <w:t xml:space="preserve"> </w:t>
      </w:r>
      <w:r w:rsidR="00951C9C" w:rsidRPr="00283B3D">
        <w:rPr>
          <w:lang w:val="fr-FR" w:eastAsia="ko-KR"/>
        </w:rPr>
        <w:t>votre ligne</w:t>
      </w:r>
      <w:r w:rsidR="00B238BD" w:rsidRPr="00283B3D">
        <w:rPr>
          <w:lang w:val="fr-FR" w:eastAsia="ko-KR"/>
        </w:rPr>
        <w:t xml:space="preserve"> (</w:t>
      </w:r>
      <w:r w:rsidR="00926513" w:rsidRPr="00283B3D">
        <w:rPr>
          <w:lang w:val="fr-FR" w:eastAsia="ko-KR"/>
        </w:rPr>
        <w:t>12</w:t>
      </w:r>
      <w:r w:rsidR="00B238BD" w:rsidRPr="00283B3D">
        <w:rPr>
          <w:lang w:val="fr-FR" w:eastAsia="ko-KR"/>
        </w:rPr>
        <w:t xml:space="preserve"> x </w:t>
      </w:r>
      <w:r w:rsidR="00926513" w:rsidRPr="00283B3D">
        <w:rPr>
          <w:lang w:val="fr-FR" w:eastAsia="ko-KR"/>
        </w:rPr>
        <w:t>1</w:t>
      </w:r>
      <w:r w:rsidR="00B238BD" w:rsidRPr="00283B3D">
        <w:rPr>
          <w:lang w:val="fr-FR" w:eastAsia="ko-KR"/>
        </w:rPr>
        <w:t xml:space="preserve"> cell</w:t>
      </w:r>
      <w:r w:rsidR="00F30AA8" w:rsidRPr="00283B3D">
        <w:rPr>
          <w:lang w:val="fr-FR" w:eastAsia="ko-KR"/>
        </w:rPr>
        <w:t>ule</w:t>
      </w:r>
      <w:r w:rsidR="00B238BD" w:rsidRPr="00283B3D">
        <w:rPr>
          <w:lang w:val="fr-FR" w:eastAsia="ko-KR"/>
        </w:rPr>
        <w:t xml:space="preserve">s </w:t>
      </w:r>
      <w:r w:rsidR="00F30AA8" w:rsidRPr="00283B3D">
        <w:rPr>
          <w:lang w:val="fr-FR" w:eastAsia="ko-KR"/>
        </w:rPr>
        <w:t>i</w:t>
      </w:r>
      <w:r w:rsidR="00B238BD" w:rsidRPr="00283B3D">
        <w:rPr>
          <w:lang w:val="fr-FR" w:eastAsia="ko-KR"/>
        </w:rPr>
        <w:t>nitiali</w:t>
      </w:r>
      <w:r w:rsidR="00F30AA8" w:rsidRPr="00283B3D">
        <w:rPr>
          <w:lang w:val="fr-FR" w:eastAsia="ko-KR"/>
        </w:rPr>
        <w:t>sées</w:t>
      </w:r>
      <w:r w:rsidR="00B238BD" w:rsidRPr="00283B3D">
        <w:rPr>
          <w:lang w:val="fr-FR" w:eastAsia="ko-KR"/>
        </w:rPr>
        <w:t>)</w:t>
      </w:r>
      <w:r w:rsidR="00F30AA8" w:rsidRPr="00283B3D">
        <w:rPr>
          <w:lang w:val="fr-FR" w:eastAsia="ko-KR"/>
        </w:rPr>
        <w:t>.</w:t>
      </w:r>
      <w:r w:rsidR="00B238BD" w:rsidRPr="00283B3D">
        <w:rPr>
          <w:lang w:val="fr-FR" w:eastAsia="ko-KR"/>
        </w:rPr>
        <w:t xml:space="preserve"> </w:t>
      </w:r>
      <w:r w:rsidR="002B3EC5" w:rsidRPr="00283B3D">
        <w:rPr>
          <w:lang w:val="fr-FR"/>
        </w:rPr>
        <w:fldChar w:fldCharType="end"/>
      </w:r>
    </w:p>
    <w:p w:rsidR="00903AF9" w:rsidRPr="00283B3D" w:rsidRDefault="004A22D4" w:rsidP="00FA3928">
      <w:pPr>
        <w:rPr>
          <w:color w:val="FF0000"/>
          <w:lang w:val="fr-FR" w:eastAsia="ko-KR"/>
        </w:rPr>
      </w:pPr>
      <w:r w:rsidRPr="00283B3D">
        <w:rPr>
          <w:lang w:val="fr-FR" w:eastAsia="ko-KR"/>
        </w:rPr>
        <w:br w:type="page"/>
      </w:r>
      <w:r w:rsidR="00FA3928" w:rsidRPr="00283B3D">
        <w:rPr>
          <w:rFonts w:ascii="Malgun Gothic" w:eastAsia="Malgun Gothic" w:hAnsi="Malgun Gothic"/>
          <w:color w:val="FF0000"/>
          <w:lang w:val="fr-FR" w:eastAsia="ko-KR"/>
        </w:rPr>
        <w:lastRenderedPageBreak/>
        <w:t>※</w:t>
      </w:r>
      <w:r w:rsidR="00FA3928" w:rsidRPr="00283B3D">
        <w:rPr>
          <w:color w:val="FF0000"/>
          <w:lang w:val="fr-FR" w:eastAsia="ko-KR"/>
        </w:rPr>
        <w:t xml:space="preserve"> </w:t>
      </w:r>
      <w:r w:rsidR="0078311D" w:rsidRPr="00283B3D">
        <w:rPr>
          <w:color w:val="FF0000"/>
          <w:lang w:val="fr-FR" w:eastAsia="ko-KR"/>
        </w:rPr>
        <w:t>Attention </w:t>
      </w:r>
      <w:r w:rsidR="00FA3928" w:rsidRPr="00283B3D">
        <w:rPr>
          <w:color w:val="FF0000"/>
          <w:lang w:val="fr-FR" w:eastAsia="ko-KR"/>
        </w:rPr>
        <w:t xml:space="preserve">: </w:t>
      </w:r>
      <w:r w:rsidR="0078311D" w:rsidRPr="00283B3D">
        <w:rPr>
          <w:color w:val="FF0000"/>
          <w:lang w:val="fr-FR" w:eastAsia="ko-KR"/>
        </w:rPr>
        <w:t xml:space="preserve">Veuillez prendre garde au fait que pour écrire, vous devez </w:t>
      </w:r>
      <w:r w:rsidR="004128B7" w:rsidRPr="00283B3D">
        <w:rPr>
          <w:color w:val="FF0000"/>
          <w:lang w:val="fr-FR" w:eastAsia="ko-KR"/>
        </w:rPr>
        <w:t>impérativement mettre votre tablette en position d'écriture</w:t>
      </w:r>
      <w:r w:rsidR="00FA3928" w:rsidRPr="00283B3D">
        <w:rPr>
          <w:color w:val="FF0000"/>
          <w:lang w:val="fr-FR" w:eastAsia="ko-KR"/>
        </w:rPr>
        <w:t xml:space="preserve">, </w:t>
      </w:r>
      <w:r w:rsidR="004870B2" w:rsidRPr="00283B3D">
        <w:rPr>
          <w:color w:val="FF0000"/>
          <w:lang w:val="fr-FR" w:eastAsia="ko-KR"/>
        </w:rPr>
        <w:t>faute de quoi le produit pourrait se casser</w:t>
      </w:r>
      <w:r w:rsidR="00FA3928" w:rsidRPr="00283B3D">
        <w:rPr>
          <w:color w:val="FF0000"/>
          <w:lang w:val="fr-FR" w:eastAsia="ko-KR"/>
        </w:rPr>
        <w:t xml:space="preserve">. </w:t>
      </w:r>
      <w:r w:rsidR="00584ABE" w:rsidRPr="00283B3D">
        <w:rPr>
          <w:color w:val="FF0000"/>
          <w:lang w:val="fr-FR" w:eastAsia="ko-KR"/>
        </w:rPr>
        <w:t>Si vous écrivez alors que la tablette est en position de</w:t>
      </w:r>
      <w:r w:rsidR="004C68CB" w:rsidRPr="00283B3D">
        <w:rPr>
          <w:color w:val="FF0000"/>
          <w:lang w:val="fr-FR" w:eastAsia="ko-KR"/>
        </w:rPr>
        <w:t xml:space="preserve"> lecture</w:t>
      </w:r>
      <w:r w:rsidR="00584ABE" w:rsidRPr="00283B3D">
        <w:rPr>
          <w:color w:val="FF0000"/>
          <w:lang w:val="fr-FR" w:eastAsia="ko-KR"/>
        </w:rPr>
        <w:t>, vous perdrez le bénéfice de la garantie du constructeur</w:t>
      </w:r>
      <w:r w:rsidR="00FA3928" w:rsidRPr="00283B3D">
        <w:rPr>
          <w:color w:val="FF0000"/>
          <w:lang w:val="fr-FR" w:eastAsia="ko-KR"/>
        </w:rPr>
        <w:t>.</w:t>
      </w:r>
    </w:p>
    <w:p w:rsidR="00AE17C1" w:rsidRPr="00283B3D" w:rsidRDefault="00AE17C1" w:rsidP="00FA3928">
      <w:pPr>
        <w:rPr>
          <w:rFonts w:ascii="Arial" w:hAnsi="Arial"/>
          <w:sz w:val="22"/>
          <w:lang w:val="fr-FR" w:eastAsia="ko-KR"/>
        </w:rPr>
      </w:pPr>
    </w:p>
    <w:p w:rsidR="001C16C1" w:rsidRPr="00283B3D" w:rsidRDefault="008E0F7E" w:rsidP="004A22D4">
      <w:pPr>
        <w:pStyle w:val="Titre1"/>
        <w:rPr>
          <w:lang w:val="fr-FR" w:eastAsia="ko-KR"/>
        </w:rPr>
      </w:pPr>
      <w:bookmarkStart w:id="20" w:name="_Toc59180067"/>
      <w:bookmarkStart w:id="21" w:name="_Toc59181606"/>
      <w:r w:rsidRPr="00283B3D">
        <w:rPr>
          <w:lang w:val="fr-FR" w:eastAsia="ko-KR"/>
        </w:rPr>
        <w:t>Sp</w:t>
      </w:r>
      <w:r w:rsidR="004C68CB" w:rsidRPr="00283B3D">
        <w:rPr>
          <w:lang w:val="fr-FR" w:eastAsia="ko-KR"/>
        </w:rPr>
        <w:t>é</w:t>
      </w:r>
      <w:r w:rsidRPr="00283B3D">
        <w:rPr>
          <w:lang w:val="fr-FR" w:eastAsia="ko-KR"/>
        </w:rPr>
        <w:t>cification</w:t>
      </w:r>
      <w:r w:rsidR="004C68CB" w:rsidRPr="00283B3D">
        <w:rPr>
          <w:lang w:val="fr-FR" w:eastAsia="ko-KR"/>
        </w:rPr>
        <w:t>s</w:t>
      </w:r>
      <w:bookmarkEnd w:id="20"/>
      <w:bookmarkEnd w:id="21"/>
    </w:p>
    <w:p w:rsidR="00762382" w:rsidRPr="00283B3D" w:rsidRDefault="00F44BDF" w:rsidP="001C16C1">
      <w:pPr>
        <w:pStyle w:val="Titre2"/>
        <w:rPr>
          <w:lang w:val="fr-FR" w:eastAsia="ko-KR"/>
        </w:rPr>
      </w:pPr>
      <w:bookmarkStart w:id="22" w:name="_Toc59180068"/>
      <w:bookmarkStart w:id="23" w:name="_Toc59181607"/>
      <w:r w:rsidRPr="00283B3D">
        <w:rPr>
          <w:lang w:val="fr-FR" w:eastAsia="ko-KR"/>
        </w:rPr>
        <w:t>Spécifications de la Versa Slate Mini</w:t>
      </w:r>
      <w:bookmarkEnd w:id="22"/>
      <w:bookmarkEnd w:id="23"/>
      <w:r w:rsidR="004A22D4" w:rsidRPr="00283B3D">
        <w:rPr>
          <w:lang w:val="fr-FR" w:eastAsia="ko-KR"/>
        </w:rPr>
        <w:br/>
      </w:r>
    </w:p>
    <w:p w:rsidR="001C16C1" w:rsidRPr="00283B3D" w:rsidRDefault="001C16C1" w:rsidP="001C16C1">
      <w:pPr>
        <w:pStyle w:val="Corpsdetexte"/>
        <w:rPr>
          <w:sz w:val="12"/>
          <w:szCs w:val="12"/>
          <w:lang w:val="fr-FR" w:eastAsia="ko-KR"/>
        </w:rPr>
      </w:pPr>
    </w:p>
    <w:p w:rsidR="00903AF9" w:rsidRPr="00283B3D" w:rsidRDefault="00903AF9" w:rsidP="00903AF9">
      <w:pPr>
        <w:pStyle w:val="Lgende"/>
        <w:keepNext/>
        <w:rPr>
          <w:lang w:val="fr-FR"/>
        </w:rPr>
      </w:pPr>
      <w:r w:rsidRPr="00283B3D">
        <w:rPr>
          <w:lang w:val="fr-FR"/>
        </w:rPr>
        <w:t xml:space="preserve">Tableau </w:t>
      </w:r>
      <w:r w:rsidR="002B3EC5" w:rsidRPr="00283B3D">
        <w:rPr>
          <w:lang w:val="fr-FR"/>
        </w:rPr>
        <w:fldChar w:fldCharType="begin"/>
      </w:r>
      <w:r w:rsidRPr="00283B3D">
        <w:rPr>
          <w:lang w:val="fr-FR"/>
        </w:rPr>
        <w:instrText xml:space="preserve"> SEQ Tableau \* ARABIC </w:instrText>
      </w:r>
      <w:r w:rsidR="002B3EC5" w:rsidRPr="00283B3D">
        <w:rPr>
          <w:lang w:val="fr-FR"/>
        </w:rPr>
        <w:fldChar w:fldCharType="separate"/>
      </w:r>
      <w:r w:rsidRPr="00283B3D">
        <w:rPr>
          <w:lang w:val="fr-FR"/>
        </w:rPr>
        <w:t>1</w:t>
      </w:r>
      <w:r w:rsidR="002B3EC5" w:rsidRPr="00283B3D">
        <w:rPr>
          <w:lang w:val="fr-FR"/>
        </w:rPr>
        <w:fldChar w:fldCharType="end"/>
      </w:r>
      <w:r w:rsidRPr="00283B3D">
        <w:rPr>
          <w:lang w:val="fr-FR"/>
        </w:rPr>
        <w:t> : Spécifications de la Versa Slate Mini</w:t>
      </w:r>
    </w:p>
    <w:tbl>
      <w:tblPr>
        <w:tblStyle w:val="Grilledutableau"/>
        <w:tblW w:w="0" w:type="auto"/>
        <w:tblLook w:val="04A0"/>
      </w:tblPr>
      <w:tblGrid>
        <w:gridCol w:w="1897"/>
        <w:gridCol w:w="4439"/>
      </w:tblGrid>
      <w:tr w:rsidR="003671A7" w:rsidRPr="00283B3D" w:rsidTr="00F653A8">
        <w:trPr>
          <w:trHeight w:val="662"/>
        </w:trPr>
        <w:tc>
          <w:tcPr>
            <w:tcW w:w="1897" w:type="dxa"/>
            <w:vAlign w:val="center"/>
          </w:tcPr>
          <w:p w:rsidR="003671A7" w:rsidRPr="00283B3D" w:rsidRDefault="002F37C8" w:rsidP="00BD3910">
            <w:pPr>
              <w:pStyle w:val="Corpsdetexte"/>
              <w:jc w:val="both"/>
              <w:rPr>
                <w:sz w:val="20"/>
                <w:szCs w:val="20"/>
                <w:lang w:val="fr-FR" w:eastAsia="ko-KR"/>
              </w:rPr>
            </w:pPr>
            <w:r w:rsidRPr="00283B3D">
              <w:rPr>
                <w:sz w:val="20"/>
                <w:szCs w:val="20"/>
                <w:lang w:val="fr-FR" w:eastAsia="ko-KR"/>
              </w:rPr>
              <w:t>Type</w:t>
            </w:r>
          </w:p>
        </w:tc>
        <w:tc>
          <w:tcPr>
            <w:tcW w:w="4439" w:type="dxa"/>
            <w:vAlign w:val="center"/>
          </w:tcPr>
          <w:p w:rsidR="003671A7" w:rsidRPr="00283B3D" w:rsidRDefault="002F37C8" w:rsidP="00BD3910">
            <w:pPr>
              <w:pStyle w:val="Corpsdetexte"/>
              <w:jc w:val="both"/>
              <w:rPr>
                <w:sz w:val="20"/>
                <w:szCs w:val="20"/>
                <w:lang w:val="fr-FR" w:eastAsia="ko-KR"/>
              </w:rPr>
            </w:pPr>
            <w:r w:rsidRPr="00283B3D">
              <w:rPr>
                <w:sz w:val="20"/>
                <w:szCs w:val="20"/>
                <w:lang w:val="fr-FR" w:eastAsia="ko-KR"/>
              </w:rPr>
              <w:t>Description</w:t>
            </w:r>
          </w:p>
        </w:tc>
      </w:tr>
      <w:tr w:rsidR="00FF228B" w:rsidRPr="00283B3D" w:rsidTr="00F653A8">
        <w:trPr>
          <w:trHeight w:val="662"/>
        </w:trPr>
        <w:tc>
          <w:tcPr>
            <w:tcW w:w="1897" w:type="dxa"/>
            <w:vAlign w:val="center"/>
          </w:tcPr>
          <w:p w:rsidR="00FF228B" w:rsidRPr="00283B3D" w:rsidRDefault="002F37C8" w:rsidP="00BD3910">
            <w:pPr>
              <w:pStyle w:val="Corpsdetexte"/>
              <w:jc w:val="both"/>
              <w:rPr>
                <w:sz w:val="20"/>
                <w:szCs w:val="20"/>
                <w:lang w:val="fr-FR" w:eastAsia="ko-KR"/>
              </w:rPr>
            </w:pPr>
            <w:r w:rsidRPr="00283B3D">
              <w:rPr>
                <w:sz w:val="20"/>
                <w:szCs w:val="20"/>
                <w:lang w:val="fr-FR" w:eastAsia="ko-KR"/>
              </w:rPr>
              <w:t>Nom</w:t>
            </w:r>
          </w:p>
        </w:tc>
        <w:tc>
          <w:tcPr>
            <w:tcW w:w="4439" w:type="dxa"/>
            <w:vAlign w:val="center"/>
          </w:tcPr>
          <w:p w:rsidR="00FF228B" w:rsidRPr="00283B3D" w:rsidRDefault="008E0F7E" w:rsidP="00BD3910">
            <w:pPr>
              <w:pStyle w:val="Corpsdetexte"/>
              <w:jc w:val="both"/>
              <w:rPr>
                <w:sz w:val="20"/>
                <w:szCs w:val="20"/>
                <w:lang w:val="fr-FR" w:eastAsia="ko-KR"/>
              </w:rPr>
            </w:pPr>
            <w:r w:rsidRPr="00283B3D">
              <w:rPr>
                <w:sz w:val="20"/>
                <w:szCs w:val="20"/>
                <w:lang w:val="fr-FR" w:eastAsia="ko-KR"/>
              </w:rPr>
              <w:t>Versa Slate</w:t>
            </w:r>
            <w:r w:rsidR="00926513" w:rsidRPr="00283B3D">
              <w:rPr>
                <w:sz w:val="20"/>
                <w:szCs w:val="20"/>
                <w:lang w:val="fr-FR" w:eastAsia="ko-KR"/>
              </w:rPr>
              <w:t xml:space="preserve"> Mini</w:t>
            </w:r>
          </w:p>
        </w:tc>
      </w:tr>
      <w:tr w:rsidR="00FF228B" w:rsidRPr="00283B3D" w:rsidTr="00F653A8">
        <w:trPr>
          <w:trHeight w:val="662"/>
        </w:trPr>
        <w:tc>
          <w:tcPr>
            <w:tcW w:w="1897" w:type="dxa"/>
            <w:vAlign w:val="center"/>
          </w:tcPr>
          <w:p w:rsidR="00FF228B" w:rsidRPr="00283B3D" w:rsidRDefault="002F37C8" w:rsidP="00BD3910">
            <w:pPr>
              <w:pStyle w:val="Corpsdetexte"/>
              <w:jc w:val="both"/>
              <w:rPr>
                <w:sz w:val="20"/>
                <w:szCs w:val="20"/>
                <w:lang w:val="fr-FR" w:eastAsia="ko-KR"/>
              </w:rPr>
            </w:pPr>
            <w:r w:rsidRPr="00283B3D">
              <w:rPr>
                <w:sz w:val="20"/>
                <w:szCs w:val="20"/>
                <w:lang w:val="fr-FR" w:eastAsia="ko-KR"/>
              </w:rPr>
              <w:t>Taille</w:t>
            </w:r>
            <w:r w:rsidR="00B704DC" w:rsidRPr="00283B3D">
              <w:rPr>
                <w:sz w:val="20"/>
                <w:szCs w:val="20"/>
                <w:lang w:val="fr-FR" w:eastAsia="ko-KR"/>
              </w:rPr>
              <w:t xml:space="preserve"> (en cm)</w:t>
            </w:r>
          </w:p>
        </w:tc>
        <w:tc>
          <w:tcPr>
            <w:tcW w:w="4439" w:type="dxa"/>
            <w:vAlign w:val="center"/>
          </w:tcPr>
          <w:p w:rsidR="00FF228B" w:rsidRPr="00283B3D" w:rsidRDefault="00926513" w:rsidP="00BD3910">
            <w:pPr>
              <w:pStyle w:val="Corpsdetexte"/>
              <w:jc w:val="both"/>
              <w:rPr>
                <w:sz w:val="20"/>
                <w:szCs w:val="20"/>
                <w:lang w:val="fr-FR" w:eastAsia="ko-KR"/>
              </w:rPr>
            </w:pPr>
            <w:r w:rsidRPr="00283B3D">
              <w:rPr>
                <w:sz w:val="20"/>
                <w:szCs w:val="20"/>
                <w:lang w:val="fr-FR"/>
              </w:rPr>
              <w:t>9</w:t>
            </w:r>
            <w:r w:rsidR="00B704DC" w:rsidRPr="00283B3D">
              <w:rPr>
                <w:sz w:val="20"/>
                <w:szCs w:val="20"/>
                <w:lang w:val="fr-FR"/>
              </w:rPr>
              <w:t>,</w:t>
            </w:r>
            <w:r w:rsidRPr="00283B3D">
              <w:rPr>
                <w:sz w:val="20"/>
                <w:szCs w:val="20"/>
                <w:lang w:val="fr-FR"/>
              </w:rPr>
              <w:t>8</w:t>
            </w:r>
            <w:r w:rsidR="00F653A8" w:rsidRPr="00283B3D">
              <w:rPr>
                <w:sz w:val="20"/>
                <w:szCs w:val="20"/>
                <w:lang w:val="fr-FR"/>
              </w:rPr>
              <w:t xml:space="preserve"> X </w:t>
            </w:r>
            <w:r w:rsidRPr="00283B3D">
              <w:rPr>
                <w:sz w:val="20"/>
                <w:szCs w:val="20"/>
                <w:lang w:val="fr-FR"/>
              </w:rPr>
              <w:t>5</w:t>
            </w:r>
            <w:r w:rsidR="00B704DC" w:rsidRPr="00283B3D">
              <w:rPr>
                <w:sz w:val="20"/>
                <w:szCs w:val="20"/>
                <w:lang w:val="fr-FR"/>
              </w:rPr>
              <w:t>,</w:t>
            </w:r>
            <w:r w:rsidRPr="00283B3D">
              <w:rPr>
                <w:sz w:val="20"/>
                <w:szCs w:val="20"/>
                <w:lang w:val="fr-FR"/>
              </w:rPr>
              <w:t>5</w:t>
            </w:r>
            <w:r w:rsidR="00F653A8" w:rsidRPr="00283B3D">
              <w:rPr>
                <w:sz w:val="20"/>
                <w:szCs w:val="20"/>
                <w:lang w:val="fr-FR"/>
              </w:rPr>
              <w:t xml:space="preserve"> X 1</w:t>
            </w:r>
            <w:r w:rsidR="00B704DC" w:rsidRPr="00283B3D">
              <w:rPr>
                <w:sz w:val="20"/>
                <w:szCs w:val="20"/>
                <w:lang w:val="fr-FR"/>
              </w:rPr>
              <w:t>,</w:t>
            </w:r>
            <w:r w:rsidR="00F653A8" w:rsidRPr="00283B3D">
              <w:rPr>
                <w:sz w:val="20"/>
                <w:szCs w:val="20"/>
                <w:lang w:val="fr-FR"/>
              </w:rPr>
              <w:t>5</w:t>
            </w:r>
          </w:p>
        </w:tc>
      </w:tr>
      <w:tr w:rsidR="00FF228B" w:rsidRPr="00283B3D" w:rsidTr="00F653A8">
        <w:trPr>
          <w:trHeight w:val="662"/>
        </w:trPr>
        <w:tc>
          <w:tcPr>
            <w:tcW w:w="1897" w:type="dxa"/>
            <w:vAlign w:val="center"/>
          </w:tcPr>
          <w:p w:rsidR="00FF228B" w:rsidRPr="00283B3D" w:rsidRDefault="00327BAF" w:rsidP="00BD3910">
            <w:pPr>
              <w:pStyle w:val="Corpsdetexte"/>
              <w:jc w:val="both"/>
              <w:rPr>
                <w:sz w:val="20"/>
                <w:szCs w:val="20"/>
                <w:lang w:val="fr-FR" w:eastAsia="ko-KR"/>
              </w:rPr>
            </w:pPr>
            <w:r w:rsidRPr="00283B3D">
              <w:rPr>
                <w:sz w:val="20"/>
                <w:szCs w:val="20"/>
                <w:lang w:val="fr-FR" w:eastAsia="ko-KR"/>
              </w:rPr>
              <w:t>Poids</w:t>
            </w:r>
          </w:p>
        </w:tc>
        <w:tc>
          <w:tcPr>
            <w:tcW w:w="4439" w:type="dxa"/>
            <w:vAlign w:val="center"/>
          </w:tcPr>
          <w:p w:rsidR="004036E0" w:rsidRPr="00283B3D" w:rsidRDefault="00D259B8" w:rsidP="00BD3910">
            <w:pPr>
              <w:pStyle w:val="Corpsdetexte"/>
              <w:spacing w:line="200" w:lineRule="exact"/>
              <w:jc w:val="both"/>
              <w:rPr>
                <w:sz w:val="20"/>
                <w:szCs w:val="20"/>
                <w:lang w:val="fr-FR" w:eastAsia="ko-KR"/>
              </w:rPr>
            </w:pPr>
            <w:r w:rsidRPr="00283B3D">
              <w:rPr>
                <w:sz w:val="20"/>
                <w:szCs w:val="20"/>
                <w:lang w:val="fr-FR" w:eastAsia="ko-KR"/>
              </w:rPr>
              <w:t>5</w:t>
            </w:r>
            <w:r w:rsidR="00926513" w:rsidRPr="00283B3D">
              <w:rPr>
                <w:sz w:val="20"/>
                <w:szCs w:val="20"/>
                <w:lang w:val="fr-FR" w:eastAsia="ko-KR"/>
              </w:rPr>
              <w:t>6</w:t>
            </w:r>
            <w:r w:rsidR="00F653A8" w:rsidRPr="00283B3D">
              <w:rPr>
                <w:sz w:val="20"/>
                <w:szCs w:val="20"/>
                <w:lang w:val="fr-FR" w:eastAsia="ko-KR"/>
              </w:rPr>
              <w:t>g</w:t>
            </w:r>
          </w:p>
        </w:tc>
      </w:tr>
      <w:tr w:rsidR="00673A95" w:rsidRPr="00283B3D" w:rsidTr="00F653A8">
        <w:trPr>
          <w:trHeight w:val="662"/>
        </w:trPr>
        <w:tc>
          <w:tcPr>
            <w:tcW w:w="1897" w:type="dxa"/>
            <w:vAlign w:val="center"/>
          </w:tcPr>
          <w:p w:rsidR="00673A95" w:rsidRPr="00283B3D" w:rsidRDefault="00327BAF" w:rsidP="00BD3910">
            <w:pPr>
              <w:pStyle w:val="Corpsdetexte"/>
              <w:jc w:val="both"/>
              <w:rPr>
                <w:sz w:val="20"/>
                <w:szCs w:val="20"/>
                <w:lang w:val="fr-FR" w:eastAsia="ko-KR"/>
              </w:rPr>
            </w:pPr>
            <w:r w:rsidRPr="00283B3D">
              <w:rPr>
                <w:sz w:val="20"/>
                <w:szCs w:val="20"/>
                <w:lang w:val="fr-FR" w:eastAsia="ko-KR"/>
              </w:rPr>
              <w:t>Cellules braille</w:t>
            </w:r>
          </w:p>
        </w:tc>
        <w:tc>
          <w:tcPr>
            <w:tcW w:w="4439" w:type="dxa"/>
            <w:vAlign w:val="center"/>
          </w:tcPr>
          <w:p w:rsidR="00673A95" w:rsidRPr="00283B3D" w:rsidRDefault="00BB3171" w:rsidP="00BD3910">
            <w:pPr>
              <w:pStyle w:val="Corpsdetexte"/>
              <w:spacing w:line="200" w:lineRule="exact"/>
              <w:jc w:val="both"/>
              <w:rPr>
                <w:sz w:val="20"/>
                <w:szCs w:val="20"/>
                <w:lang w:val="fr-FR" w:eastAsia="ko-KR"/>
              </w:rPr>
            </w:pPr>
            <w:r w:rsidRPr="00283B3D">
              <w:rPr>
                <w:sz w:val="20"/>
                <w:szCs w:val="20"/>
                <w:lang w:val="fr-FR" w:eastAsia="ko-KR"/>
              </w:rPr>
              <w:t>2 lignes de 12 cellules, 24 cellules au total</w:t>
            </w:r>
          </w:p>
        </w:tc>
      </w:tr>
    </w:tbl>
    <w:p w:rsidR="002D4AEE" w:rsidRPr="00283B3D" w:rsidRDefault="002D4AEE" w:rsidP="001C16C1">
      <w:pPr>
        <w:pStyle w:val="Corpsdetexte"/>
        <w:rPr>
          <w:sz w:val="20"/>
          <w:szCs w:val="20"/>
          <w:lang w:val="fr-FR" w:eastAsia="ko-KR"/>
        </w:rPr>
      </w:pPr>
    </w:p>
    <w:p w:rsidR="00607A8B" w:rsidRPr="00283B3D" w:rsidRDefault="009F3194" w:rsidP="00512F1E">
      <w:pPr>
        <w:pStyle w:val="Titre1"/>
        <w:rPr>
          <w:lang w:val="fr-FR" w:eastAsia="ko-KR"/>
        </w:rPr>
      </w:pPr>
      <w:bookmarkStart w:id="24" w:name="_Toc31208124"/>
      <w:bookmarkStart w:id="25" w:name="_Toc59180069"/>
      <w:bookmarkStart w:id="26" w:name="_Toc59181608"/>
      <w:r w:rsidRPr="00283B3D">
        <w:rPr>
          <w:lang w:val="fr-FR" w:eastAsia="ko-KR"/>
        </w:rPr>
        <w:t>Service après vente</w:t>
      </w:r>
      <w:bookmarkEnd w:id="24"/>
      <w:bookmarkEnd w:id="25"/>
      <w:bookmarkEnd w:id="26"/>
    </w:p>
    <w:p w:rsidR="00FE5858" w:rsidRPr="00283B3D" w:rsidRDefault="00FE5858" w:rsidP="00FE5858">
      <w:pPr>
        <w:pStyle w:val="Corpsdetexte"/>
        <w:spacing w:line="276" w:lineRule="auto"/>
        <w:rPr>
          <w:lang w:val="fr-FR" w:eastAsia="ko-KR"/>
        </w:rPr>
      </w:pPr>
      <w:r w:rsidRPr="00283B3D">
        <w:rPr>
          <w:b/>
          <w:lang w:val="fr-FR" w:eastAsia="ko-KR"/>
        </w:rPr>
        <w:t>Pour toute information ou demande de service sur ce produit, veuillez prendre contact avec votre revendeur.</w:t>
      </w:r>
    </w:p>
    <w:p w:rsidR="00F2255F" w:rsidRPr="00283B3D" w:rsidRDefault="002B3EC5" w:rsidP="00535011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lastRenderedPageBreak/>
        <w:pict>
          <v:rect id="Rectangle 10" o:spid="_x0000_s1039" style="position:absolute;margin-left:-7.5pt;margin-top:396.3pt;width:428.1pt;height:45.2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" fillcolor="#62c54b" stroked="f" strokeweight="2pt">
            <w10:wrap anchorx="page" anchory="page"/>
          </v:rect>
        </w:pict>
      </w:r>
      <w:r>
        <w:rPr>
          <w:rFonts w:ascii="Arial" w:hAnsi="Arial"/>
          <w:sz w:val="22"/>
          <w:lang w:val="fr-FR"/>
        </w:rPr>
        <w:pict>
          <v:rect id="Rectangle 13" o:spid="_x0000_s1038" style="position:absolute;margin-left:-7.5pt;margin-top:494.55pt;width:428.1pt;height:125.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" fillcolor="#62c54b" stroked="f" strokeweight="2pt">
            <w10:wrap anchorx="page" anchory="page"/>
          </v:rect>
        </w:pict>
      </w:r>
    </w:p>
    <w:sectPr w:rsidR="00F2255F" w:rsidRPr="00283B3D" w:rsidSect="00E71B4D">
      <w:footerReference w:type="default" r:id="rId18"/>
      <w:pgSz w:w="8419" w:h="11906" w:orient="landscape" w:code="9"/>
      <w:pgMar w:top="1080" w:right="907" w:bottom="1440" w:left="1166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18" w:rsidRDefault="00D44B18">
      <w:r>
        <w:separator/>
      </w:r>
    </w:p>
  </w:endnote>
  <w:endnote w:type="continuationSeparator" w:id="0">
    <w:p w:rsidR="00D44B18" w:rsidRDefault="00D44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altName w:val="Batang"/>
    <w:charset w:val="81"/>
    <w:family w:val="roman"/>
    <w:pitch w:val="variable"/>
    <w:sig w:usb0="900002A7" w:usb1="2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Gothic">
    <w:charset w:val="80"/>
    <w:family w:val="swiss"/>
    <w:pitch w:val="fixed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92" w:rsidRPr="006052F4" w:rsidRDefault="002B3EC5" w:rsidP="006052F4">
    <w:pPr>
      <w:pStyle w:val="Footer-Odd"/>
      <w:ind w:right="0"/>
      <w:jc w:val="left"/>
      <w:rPr>
        <w:rStyle w:val="Footer-EvenChar"/>
      </w:rPr>
    </w:pPr>
    <w:r w:rsidRPr="005F7EEE">
      <w:rPr>
        <w:rStyle w:val="Footer-EvenChar"/>
      </w:rPr>
      <w:fldChar w:fldCharType="begin"/>
    </w:r>
    <w:r w:rsidR="00985B92" w:rsidRPr="005F7EEE">
      <w:rPr>
        <w:rStyle w:val="Footer-EvenChar"/>
      </w:rPr>
      <w:instrText xml:space="preserve"> PAGE   \* MERGEFORMAT </w:instrText>
    </w:r>
    <w:r w:rsidRPr="005F7EEE">
      <w:rPr>
        <w:rStyle w:val="Footer-EvenChar"/>
      </w:rPr>
      <w:fldChar w:fldCharType="separate"/>
    </w:r>
    <w:r w:rsidR="00985B92">
      <w:rPr>
        <w:rStyle w:val="Footer-EvenChar"/>
        <w:noProof/>
      </w:rPr>
      <w:t>4</w:t>
    </w:r>
    <w:r w:rsidRPr="005F7EEE">
      <w:rPr>
        <w:rStyle w:val="Footer-EvenChar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92" w:rsidRPr="006052F4" w:rsidRDefault="002B3EC5" w:rsidP="006052F4">
    <w:pPr>
      <w:pStyle w:val="Pieddepage"/>
      <w:tabs>
        <w:tab w:val="clear" w:pos="-216"/>
        <w:tab w:val="clear" w:pos="6030"/>
      </w:tabs>
      <w:ind w:left="0"/>
      <w:jc w:val="right"/>
      <w:rPr>
        <w:rStyle w:val="Footer-OddChar"/>
      </w:rPr>
    </w:pPr>
    <w:r>
      <w:rPr>
        <w:rStyle w:val="Numrodepage"/>
      </w:rPr>
      <w:fldChar w:fldCharType="begin"/>
    </w:r>
    <w:r w:rsidR="00985B92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85B9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92" w:rsidRDefault="00985B92">
    <w:pPr>
      <w:pStyle w:val="Pieddepage"/>
      <w:jc w:val="center"/>
    </w:pPr>
  </w:p>
  <w:p w:rsidR="00985B92" w:rsidRPr="006052F4" w:rsidRDefault="00985B92" w:rsidP="006052F4">
    <w:pPr>
      <w:pStyle w:val="Footer-Odd"/>
      <w:ind w:right="0"/>
      <w:jc w:val="left"/>
      <w:rPr>
        <w:rStyle w:val="Footer-EvenChar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92" w:rsidRPr="006052F4" w:rsidRDefault="00985B92" w:rsidP="006052F4">
    <w:pPr>
      <w:pStyle w:val="Pieddepage"/>
      <w:tabs>
        <w:tab w:val="clear" w:pos="-216"/>
        <w:tab w:val="clear" w:pos="6030"/>
      </w:tabs>
      <w:ind w:left="0"/>
      <w:jc w:val="right"/>
      <w:rPr>
        <w:rStyle w:val="Footer-OddChar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92" w:rsidRPr="006052F4" w:rsidRDefault="00985B92" w:rsidP="006052F4">
    <w:pPr>
      <w:pStyle w:val="Pieddepage"/>
      <w:tabs>
        <w:tab w:val="clear" w:pos="-216"/>
        <w:tab w:val="clear" w:pos="6030"/>
      </w:tabs>
      <w:ind w:left="0"/>
      <w:jc w:val="right"/>
      <w:rPr>
        <w:rStyle w:val="Footer-OddCh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18" w:rsidRDefault="00D44B18">
      <w:r>
        <w:separator/>
      </w:r>
    </w:p>
  </w:footnote>
  <w:footnote w:type="continuationSeparator" w:id="0">
    <w:p w:rsidR="00D44B18" w:rsidRDefault="00D44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284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944C48"/>
    <w:multiLevelType w:val="hybridMultilevel"/>
    <w:tmpl w:val="7812B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3385"/>
    <w:multiLevelType w:val="hybridMultilevel"/>
    <w:tmpl w:val="674C3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06E9"/>
    <w:multiLevelType w:val="hybridMultilevel"/>
    <w:tmpl w:val="07E67632"/>
    <w:lvl w:ilvl="0" w:tplc="47469EF8">
      <w:start w:val="1"/>
      <w:numFmt w:val="upperLetter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51C1"/>
    <w:multiLevelType w:val="hybridMultilevel"/>
    <w:tmpl w:val="5B425DA4"/>
    <w:lvl w:ilvl="0" w:tplc="ED6854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74754"/>
    <w:multiLevelType w:val="hybridMultilevel"/>
    <w:tmpl w:val="2BA47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52499"/>
    <w:multiLevelType w:val="hybridMultilevel"/>
    <w:tmpl w:val="6CBE14E4"/>
    <w:lvl w:ilvl="0" w:tplc="5E4AAFDE">
      <w:start w:val="1"/>
      <w:numFmt w:val="upperLetter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7272E"/>
    <w:multiLevelType w:val="hybridMultilevel"/>
    <w:tmpl w:val="B4B64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25819"/>
    <w:multiLevelType w:val="hybridMultilevel"/>
    <w:tmpl w:val="F5E04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3226FD"/>
    <w:multiLevelType w:val="hybridMultilevel"/>
    <w:tmpl w:val="EE9C55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3835"/>
    <w:multiLevelType w:val="hybridMultilevel"/>
    <w:tmpl w:val="49EEB5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818C3"/>
    <w:multiLevelType w:val="hybridMultilevel"/>
    <w:tmpl w:val="49EEB5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47756"/>
    <w:multiLevelType w:val="multilevel"/>
    <w:tmpl w:val="85E4122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FF1464A"/>
    <w:multiLevelType w:val="hybridMultilevel"/>
    <w:tmpl w:val="9F762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40B9A"/>
    <w:multiLevelType w:val="hybridMultilevel"/>
    <w:tmpl w:val="18643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83C45"/>
    <w:multiLevelType w:val="hybridMultilevel"/>
    <w:tmpl w:val="822C6DF2"/>
    <w:lvl w:ilvl="0" w:tplc="A42EF1B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8732E80"/>
    <w:multiLevelType w:val="hybridMultilevel"/>
    <w:tmpl w:val="3B42C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34383"/>
    <w:multiLevelType w:val="hybridMultilevel"/>
    <w:tmpl w:val="7660C7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52E56"/>
    <w:multiLevelType w:val="hybridMultilevel"/>
    <w:tmpl w:val="1F541C56"/>
    <w:lvl w:ilvl="0" w:tplc="619E5E5C">
      <w:start w:val="1"/>
      <w:numFmt w:val="bullet"/>
      <w:pStyle w:val="Orde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8D01D2"/>
    <w:multiLevelType w:val="hybridMultilevel"/>
    <w:tmpl w:val="F356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B0A7B"/>
    <w:multiLevelType w:val="hybridMultilevel"/>
    <w:tmpl w:val="7EDE66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5D5D70A2"/>
    <w:multiLevelType w:val="hybridMultilevel"/>
    <w:tmpl w:val="48E01518"/>
    <w:lvl w:ilvl="0" w:tplc="D67879F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9551B"/>
    <w:multiLevelType w:val="hybridMultilevel"/>
    <w:tmpl w:val="847CF354"/>
    <w:lvl w:ilvl="0" w:tplc="0409000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4" w:hanging="360"/>
      </w:pPr>
      <w:rPr>
        <w:rFonts w:ascii="Wingdings" w:hAnsi="Wingdings" w:hint="default"/>
      </w:rPr>
    </w:lvl>
  </w:abstractNum>
  <w:abstractNum w:abstractNumId="23">
    <w:nsid w:val="5E482D8C"/>
    <w:multiLevelType w:val="hybridMultilevel"/>
    <w:tmpl w:val="00AC0E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C6BFF"/>
    <w:multiLevelType w:val="hybridMultilevel"/>
    <w:tmpl w:val="B2168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133E0"/>
    <w:multiLevelType w:val="hybridMultilevel"/>
    <w:tmpl w:val="404AAA56"/>
    <w:lvl w:ilvl="0" w:tplc="EC5C0F9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71679"/>
    <w:multiLevelType w:val="hybridMultilevel"/>
    <w:tmpl w:val="9EFC9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D06545"/>
    <w:multiLevelType w:val="hybridMultilevel"/>
    <w:tmpl w:val="C9DA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F055F"/>
    <w:multiLevelType w:val="hybridMultilevel"/>
    <w:tmpl w:val="9F762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D1F12"/>
    <w:multiLevelType w:val="hybridMultilevel"/>
    <w:tmpl w:val="40AC6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449AF"/>
    <w:multiLevelType w:val="hybridMultilevel"/>
    <w:tmpl w:val="250ED706"/>
    <w:lvl w:ilvl="0" w:tplc="D67879F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54FCF"/>
    <w:multiLevelType w:val="hybridMultilevel"/>
    <w:tmpl w:val="1118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60E8D"/>
    <w:multiLevelType w:val="hybridMultilevel"/>
    <w:tmpl w:val="F05A5A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8"/>
  </w:num>
  <w:num w:numId="7">
    <w:abstractNumId w:val="24"/>
  </w:num>
  <w:num w:numId="8">
    <w:abstractNumId w:val="16"/>
  </w:num>
  <w:num w:numId="9">
    <w:abstractNumId w:val="1"/>
  </w:num>
  <w:num w:numId="10">
    <w:abstractNumId w:val="20"/>
  </w:num>
  <w:num w:numId="11">
    <w:abstractNumId w:val="26"/>
  </w:num>
  <w:num w:numId="12">
    <w:abstractNumId w:val="22"/>
  </w:num>
  <w:num w:numId="13">
    <w:abstractNumId w:val="8"/>
  </w:num>
  <w:num w:numId="14">
    <w:abstractNumId w:val="19"/>
  </w:num>
  <w:num w:numId="15">
    <w:abstractNumId w:val="4"/>
  </w:num>
  <w:num w:numId="16">
    <w:abstractNumId w:val="7"/>
  </w:num>
  <w:num w:numId="17">
    <w:abstractNumId w:val="2"/>
  </w:num>
  <w:num w:numId="18">
    <w:abstractNumId w:val="5"/>
  </w:num>
  <w:num w:numId="19">
    <w:abstractNumId w:val="27"/>
  </w:num>
  <w:num w:numId="20">
    <w:abstractNumId w:val="29"/>
  </w:num>
  <w:num w:numId="21">
    <w:abstractNumId w:val="14"/>
  </w:num>
  <w:num w:numId="22">
    <w:abstractNumId w:val="17"/>
  </w:num>
  <w:num w:numId="23">
    <w:abstractNumId w:val="25"/>
  </w:num>
  <w:num w:numId="24">
    <w:abstractNumId w:val="23"/>
  </w:num>
  <w:num w:numId="25">
    <w:abstractNumId w:val="21"/>
  </w:num>
  <w:num w:numId="26">
    <w:abstractNumId w:val="30"/>
  </w:num>
  <w:num w:numId="27">
    <w:abstractNumId w:val="32"/>
  </w:num>
  <w:num w:numId="28">
    <w:abstractNumId w:val="9"/>
  </w:num>
  <w:num w:numId="29">
    <w:abstractNumId w:val="11"/>
  </w:num>
  <w:num w:numId="30">
    <w:abstractNumId w:val="31"/>
  </w:num>
  <w:num w:numId="31">
    <w:abstractNumId w:val="3"/>
  </w:num>
  <w:num w:numId="32">
    <w:abstractNumId w:val="6"/>
  </w:num>
  <w:num w:numId="33">
    <w:abstractNumId w:val="10"/>
  </w:num>
  <w:num w:numId="34">
    <w:abstractNumId w:val="13"/>
  </w:num>
  <w:num w:numId="35">
    <w:abstractNumId w:val="28"/>
  </w:num>
  <w:num w:numId="36">
    <w:abstractNumId w:val="15"/>
  </w:num>
  <w:num w:numId="37">
    <w:abstractNumId w:val="1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bookFoldPrinting/>
  <w:bookFoldPrintingSheets w:val="24"/>
  <w:noPunctuationKerning/>
  <w:characterSpacingControl w:val="doNotCompress"/>
  <w:hdrShapeDefaults>
    <o:shapedefaults v:ext="edit" spidmax="8193" style="mso-position-horizontal-relative:page;mso-position-vertical-relative:page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7A05"/>
    <w:rsid w:val="0000006A"/>
    <w:rsid w:val="00000276"/>
    <w:rsid w:val="0000202D"/>
    <w:rsid w:val="00003F69"/>
    <w:rsid w:val="0000504A"/>
    <w:rsid w:val="000101CE"/>
    <w:rsid w:val="00010724"/>
    <w:rsid w:val="000131F9"/>
    <w:rsid w:val="00013F89"/>
    <w:rsid w:val="000144D1"/>
    <w:rsid w:val="0001569C"/>
    <w:rsid w:val="0001744E"/>
    <w:rsid w:val="00017A3E"/>
    <w:rsid w:val="00020710"/>
    <w:rsid w:val="000207BA"/>
    <w:rsid w:val="00036F8C"/>
    <w:rsid w:val="000406F8"/>
    <w:rsid w:val="000407EB"/>
    <w:rsid w:val="00040F9F"/>
    <w:rsid w:val="00047708"/>
    <w:rsid w:val="00051414"/>
    <w:rsid w:val="000523D5"/>
    <w:rsid w:val="0005680E"/>
    <w:rsid w:val="000678EE"/>
    <w:rsid w:val="0007223D"/>
    <w:rsid w:val="00076F74"/>
    <w:rsid w:val="00087086"/>
    <w:rsid w:val="00092016"/>
    <w:rsid w:val="000972AC"/>
    <w:rsid w:val="00097827"/>
    <w:rsid w:val="000A5972"/>
    <w:rsid w:val="000A6B08"/>
    <w:rsid w:val="000A7A23"/>
    <w:rsid w:val="000B2BFD"/>
    <w:rsid w:val="000B5283"/>
    <w:rsid w:val="000C5F52"/>
    <w:rsid w:val="000C722A"/>
    <w:rsid w:val="000D11BA"/>
    <w:rsid w:val="000D706C"/>
    <w:rsid w:val="000D7442"/>
    <w:rsid w:val="000E047F"/>
    <w:rsid w:val="000E3C25"/>
    <w:rsid w:val="000F105D"/>
    <w:rsid w:val="000F1985"/>
    <w:rsid w:val="000F2E80"/>
    <w:rsid w:val="000F512D"/>
    <w:rsid w:val="000F7446"/>
    <w:rsid w:val="00102C7E"/>
    <w:rsid w:val="00104AE7"/>
    <w:rsid w:val="00113A44"/>
    <w:rsid w:val="00113F6C"/>
    <w:rsid w:val="00117EBE"/>
    <w:rsid w:val="00130481"/>
    <w:rsid w:val="0014028A"/>
    <w:rsid w:val="0015014E"/>
    <w:rsid w:val="00152449"/>
    <w:rsid w:val="0015268C"/>
    <w:rsid w:val="00153732"/>
    <w:rsid w:val="0015527D"/>
    <w:rsid w:val="001558BA"/>
    <w:rsid w:val="00162CAD"/>
    <w:rsid w:val="00170177"/>
    <w:rsid w:val="00172B07"/>
    <w:rsid w:val="001759CD"/>
    <w:rsid w:val="00182B7A"/>
    <w:rsid w:val="0018316D"/>
    <w:rsid w:val="00185B8B"/>
    <w:rsid w:val="00192E1B"/>
    <w:rsid w:val="0019631A"/>
    <w:rsid w:val="00196903"/>
    <w:rsid w:val="001A18DC"/>
    <w:rsid w:val="001A73DA"/>
    <w:rsid w:val="001B1CEA"/>
    <w:rsid w:val="001B38BA"/>
    <w:rsid w:val="001B7BBB"/>
    <w:rsid w:val="001C16C1"/>
    <w:rsid w:val="001C1748"/>
    <w:rsid w:val="001C3E55"/>
    <w:rsid w:val="001D330D"/>
    <w:rsid w:val="001D420F"/>
    <w:rsid w:val="001D76D4"/>
    <w:rsid w:val="001E330B"/>
    <w:rsid w:val="001E3D33"/>
    <w:rsid w:val="001F19BA"/>
    <w:rsid w:val="001F20E3"/>
    <w:rsid w:val="00201375"/>
    <w:rsid w:val="00203971"/>
    <w:rsid w:val="00207413"/>
    <w:rsid w:val="00213AB0"/>
    <w:rsid w:val="00216787"/>
    <w:rsid w:val="00220AA0"/>
    <w:rsid w:val="00223B8A"/>
    <w:rsid w:val="002324A2"/>
    <w:rsid w:val="00232DDD"/>
    <w:rsid w:val="00232F7F"/>
    <w:rsid w:val="00234A07"/>
    <w:rsid w:val="00242548"/>
    <w:rsid w:val="00242BE5"/>
    <w:rsid w:val="00242F11"/>
    <w:rsid w:val="002445E9"/>
    <w:rsid w:val="00244F5C"/>
    <w:rsid w:val="002468D4"/>
    <w:rsid w:val="00250F0E"/>
    <w:rsid w:val="0025183B"/>
    <w:rsid w:val="00252BF3"/>
    <w:rsid w:val="0025750A"/>
    <w:rsid w:val="00257EAD"/>
    <w:rsid w:val="00283B3D"/>
    <w:rsid w:val="002913E5"/>
    <w:rsid w:val="00293BC2"/>
    <w:rsid w:val="002A1A15"/>
    <w:rsid w:val="002A1BEE"/>
    <w:rsid w:val="002A3212"/>
    <w:rsid w:val="002A779F"/>
    <w:rsid w:val="002B1EE2"/>
    <w:rsid w:val="002B33E6"/>
    <w:rsid w:val="002B3EC5"/>
    <w:rsid w:val="002B532C"/>
    <w:rsid w:val="002B6FC3"/>
    <w:rsid w:val="002B733E"/>
    <w:rsid w:val="002C096F"/>
    <w:rsid w:val="002C1487"/>
    <w:rsid w:val="002C3BC4"/>
    <w:rsid w:val="002C5090"/>
    <w:rsid w:val="002C5DC4"/>
    <w:rsid w:val="002C6EC5"/>
    <w:rsid w:val="002C7E5E"/>
    <w:rsid w:val="002D4AEE"/>
    <w:rsid w:val="002D6436"/>
    <w:rsid w:val="002E42BB"/>
    <w:rsid w:val="002E72CE"/>
    <w:rsid w:val="002F37C8"/>
    <w:rsid w:val="002F4132"/>
    <w:rsid w:val="002F4C72"/>
    <w:rsid w:val="002F6030"/>
    <w:rsid w:val="00306365"/>
    <w:rsid w:val="00312AF2"/>
    <w:rsid w:val="0031684B"/>
    <w:rsid w:val="0032419E"/>
    <w:rsid w:val="00324518"/>
    <w:rsid w:val="00327BAF"/>
    <w:rsid w:val="00335CED"/>
    <w:rsid w:val="00355EAA"/>
    <w:rsid w:val="00357592"/>
    <w:rsid w:val="00357B90"/>
    <w:rsid w:val="003614B2"/>
    <w:rsid w:val="003671A7"/>
    <w:rsid w:val="003674BC"/>
    <w:rsid w:val="00371E65"/>
    <w:rsid w:val="00372150"/>
    <w:rsid w:val="0037505C"/>
    <w:rsid w:val="003911F4"/>
    <w:rsid w:val="00392793"/>
    <w:rsid w:val="00394421"/>
    <w:rsid w:val="00394A8D"/>
    <w:rsid w:val="00395013"/>
    <w:rsid w:val="00396E56"/>
    <w:rsid w:val="003A13F4"/>
    <w:rsid w:val="003A1811"/>
    <w:rsid w:val="003A67BA"/>
    <w:rsid w:val="003A6F0A"/>
    <w:rsid w:val="003B1FA3"/>
    <w:rsid w:val="003B22CD"/>
    <w:rsid w:val="003B32F9"/>
    <w:rsid w:val="003B51E2"/>
    <w:rsid w:val="003B6093"/>
    <w:rsid w:val="003C19A4"/>
    <w:rsid w:val="003D3F2E"/>
    <w:rsid w:val="003D6CE1"/>
    <w:rsid w:val="003E04AF"/>
    <w:rsid w:val="003E3998"/>
    <w:rsid w:val="003E5296"/>
    <w:rsid w:val="003E5D39"/>
    <w:rsid w:val="003E6EDA"/>
    <w:rsid w:val="003F6CCF"/>
    <w:rsid w:val="0040166B"/>
    <w:rsid w:val="004036E0"/>
    <w:rsid w:val="004071C0"/>
    <w:rsid w:val="00407DDC"/>
    <w:rsid w:val="0041000E"/>
    <w:rsid w:val="004102B6"/>
    <w:rsid w:val="0041155C"/>
    <w:rsid w:val="004128B7"/>
    <w:rsid w:val="00413A36"/>
    <w:rsid w:val="00414498"/>
    <w:rsid w:val="004179E8"/>
    <w:rsid w:val="00426C28"/>
    <w:rsid w:val="004345F9"/>
    <w:rsid w:val="00435088"/>
    <w:rsid w:val="00436460"/>
    <w:rsid w:val="00436588"/>
    <w:rsid w:val="0043760F"/>
    <w:rsid w:val="00442C39"/>
    <w:rsid w:val="00446EE8"/>
    <w:rsid w:val="004474C7"/>
    <w:rsid w:val="004511EE"/>
    <w:rsid w:val="00463357"/>
    <w:rsid w:val="00467702"/>
    <w:rsid w:val="00472890"/>
    <w:rsid w:val="004759D1"/>
    <w:rsid w:val="00480FE7"/>
    <w:rsid w:val="004816F3"/>
    <w:rsid w:val="00485DF6"/>
    <w:rsid w:val="00486A84"/>
    <w:rsid w:val="004870B2"/>
    <w:rsid w:val="0049035A"/>
    <w:rsid w:val="004945F0"/>
    <w:rsid w:val="00494A71"/>
    <w:rsid w:val="004965C6"/>
    <w:rsid w:val="004A0A08"/>
    <w:rsid w:val="004A22D4"/>
    <w:rsid w:val="004A740E"/>
    <w:rsid w:val="004B1474"/>
    <w:rsid w:val="004B2729"/>
    <w:rsid w:val="004B5A36"/>
    <w:rsid w:val="004B7B21"/>
    <w:rsid w:val="004C1A82"/>
    <w:rsid w:val="004C68CB"/>
    <w:rsid w:val="004C6B31"/>
    <w:rsid w:val="004D6D73"/>
    <w:rsid w:val="004D7732"/>
    <w:rsid w:val="004E0FF4"/>
    <w:rsid w:val="004E4974"/>
    <w:rsid w:val="004F14EA"/>
    <w:rsid w:val="004F4A15"/>
    <w:rsid w:val="004F6C89"/>
    <w:rsid w:val="00506660"/>
    <w:rsid w:val="00512F1E"/>
    <w:rsid w:val="00513927"/>
    <w:rsid w:val="00516D67"/>
    <w:rsid w:val="00522605"/>
    <w:rsid w:val="00524CFC"/>
    <w:rsid w:val="005275AA"/>
    <w:rsid w:val="00533BE8"/>
    <w:rsid w:val="005348A5"/>
    <w:rsid w:val="00535011"/>
    <w:rsid w:val="00536C5E"/>
    <w:rsid w:val="0054044B"/>
    <w:rsid w:val="005520AC"/>
    <w:rsid w:val="00552AE3"/>
    <w:rsid w:val="00556229"/>
    <w:rsid w:val="0055773D"/>
    <w:rsid w:val="005600F8"/>
    <w:rsid w:val="00562585"/>
    <w:rsid w:val="00563617"/>
    <w:rsid w:val="0056479E"/>
    <w:rsid w:val="005654EA"/>
    <w:rsid w:val="00566759"/>
    <w:rsid w:val="00573C81"/>
    <w:rsid w:val="00575660"/>
    <w:rsid w:val="00584ABE"/>
    <w:rsid w:val="00586FEE"/>
    <w:rsid w:val="00587EF0"/>
    <w:rsid w:val="005920D8"/>
    <w:rsid w:val="00593827"/>
    <w:rsid w:val="00595AB2"/>
    <w:rsid w:val="00596FEB"/>
    <w:rsid w:val="005970D6"/>
    <w:rsid w:val="005A0B3A"/>
    <w:rsid w:val="005A4D3E"/>
    <w:rsid w:val="005A620A"/>
    <w:rsid w:val="005A72F0"/>
    <w:rsid w:val="005A740B"/>
    <w:rsid w:val="005B0292"/>
    <w:rsid w:val="005C07C2"/>
    <w:rsid w:val="005C15FF"/>
    <w:rsid w:val="005C4E30"/>
    <w:rsid w:val="005C78AA"/>
    <w:rsid w:val="005D03DC"/>
    <w:rsid w:val="005E1348"/>
    <w:rsid w:val="005E174C"/>
    <w:rsid w:val="005E17DF"/>
    <w:rsid w:val="005E1DDB"/>
    <w:rsid w:val="005E3977"/>
    <w:rsid w:val="005F30EC"/>
    <w:rsid w:val="005F39D8"/>
    <w:rsid w:val="005F7EEE"/>
    <w:rsid w:val="006036F3"/>
    <w:rsid w:val="006052F4"/>
    <w:rsid w:val="00607A8B"/>
    <w:rsid w:val="00613B0D"/>
    <w:rsid w:val="00614E76"/>
    <w:rsid w:val="006215F7"/>
    <w:rsid w:val="0062534E"/>
    <w:rsid w:val="00626F42"/>
    <w:rsid w:val="00630858"/>
    <w:rsid w:val="00630DBD"/>
    <w:rsid w:val="006327DA"/>
    <w:rsid w:val="006435E6"/>
    <w:rsid w:val="00644505"/>
    <w:rsid w:val="0064678F"/>
    <w:rsid w:val="006552E1"/>
    <w:rsid w:val="0065567B"/>
    <w:rsid w:val="00657140"/>
    <w:rsid w:val="00661C50"/>
    <w:rsid w:val="00672786"/>
    <w:rsid w:val="006727A1"/>
    <w:rsid w:val="00673A95"/>
    <w:rsid w:val="006825C5"/>
    <w:rsid w:val="006829A7"/>
    <w:rsid w:val="006838F4"/>
    <w:rsid w:val="006864B0"/>
    <w:rsid w:val="00694B20"/>
    <w:rsid w:val="00696DA9"/>
    <w:rsid w:val="006A638C"/>
    <w:rsid w:val="006A6881"/>
    <w:rsid w:val="006B16F7"/>
    <w:rsid w:val="006B18FD"/>
    <w:rsid w:val="006B69E2"/>
    <w:rsid w:val="006B75D4"/>
    <w:rsid w:val="006C1531"/>
    <w:rsid w:val="006E7647"/>
    <w:rsid w:val="006F127E"/>
    <w:rsid w:val="00703793"/>
    <w:rsid w:val="00716968"/>
    <w:rsid w:val="00725814"/>
    <w:rsid w:val="00730590"/>
    <w:rsid w:val="00730FA4"/>
    <w:rsid w:val="00737633"/>
    <w:rsid w:val="007378A6"/>
    <w:rsid w:val="0074265B"/>
    <w:rsid w:val="00743556"/>
    <w:rsid w:val="0074681F"/>
    <w:rsid w:val="00747A05"/>
    <w:rsid w:val="0075297B"/>
    <w:rsid w:val="00754B0F"/>
    <w:rsid w:val="00760305"/>
    <w:rsid w:val="00762382"/>
    <w:rsid w:val="00763C13"/>
    <w:rsid w:val="007644E9"/>
    <w:rsid w:val="00767446"/>
    <w:rsid w:val="00772373"/>
    <w:rsid w:val="00772A99"/>
    <w:rsid w:val="0077512A"/>
    <w:rsid w:val="00775229"/>
    <w:rsid w:val="007800B3"/>
    <w:rsid w:val="0078311D"/>
    <w:rsid w:val="0079253C"/>
    <w:rsid w:val="007928D0"/>
    <w:rsid w:val="00796F89"/>
    <w:rsid w:val="007A0567"/>
    <w:rsid w:val="007A27FB"/>
    <w:rsid w:val="007B0F0D"/>
    <w:rsid w:val="007B2ABE"/>
    <w:rsid w:val="007B2B7D"/>
    <w:rsid w:val="007B4494"/>
    <w:rsid w:val="007B6779"/>
    <w:rsid w:val="007C0639"/>
    <w:rsid w:val="007C0824"/>
    <w:rsid w:val="007C19F3"/>
    <w:rsid w:val="007C2A66"/>
    <w:rsid w:val="007C787E"/>
    <w:rsid w:val="007E1C6F"/>
    <w:rsid w:val="007E39CB"/>
    <w:rsid w:val="007E62AD"/>
    <w:rsid w:val="007F3F69"/>
    <w:rsid w:val="008043ED"/>
    <w:rsid w:val="00816171"/>
    <w:rsid w:val="00816D07"/>
    <w:rsid w:val="00817773"/>
    <w:rsid w:val="00822CA1"/>
    <w:rsid w:val="008257F2"/>
    <w:rsid w:val="00833F47"/>
    <w:rsid w:val="008345B3"/>
    <w:rsid w:val="00837370"/>
    <w:rsid w:val="00842A68"/>
    <w:rsid w:val="008459BB"/>
    <w:rsid w:val="00845A45"/>
    <w:rsid w:val="0084790F"/>
    <w:rsid w:val="00852320"/>
    <w:rsid w:val="008526E3"/>
    <w:rsid w:val="00852D42"/>
    <w:rsid w:val="008607E0"/>
    <w:rsid w:val="008623E1"/>
    <w:rsid w:val="00862564"/>
    <w:rsid w:val="00870943"/>
    <w:rsid w:val="00885365"/>
    <w:rsid w:val="00886174"/>
    <w:rsid w:val="00892FB3"/>
    <w:rsid w:val="0089551A"/>
    <w:rsid w:val="008A164F"/>
    <w:rsid w:val="008A57EC"/>
    <w:rsid w:val="008B2C7E"/>
    <w:rsid w:val="008B3ED2"/>
    <w:rsid w:val="008C047F"/>
    <w:rsid w:val="008C0706"/>
    <w:rsid w:val="008D06FB"/>
    <w:rsid w:val="008D2F28"/>
    <w:rsid w:val="008D6E59"/>
    <w:rsid w:val="008D7915"/>
    <w:rsid w:val="008E0F7E"/>
    <w:rsid w:val="008E2D6E"/>
    <w:rsid w:val="008E4EB2"/>
    <w:rsid w:val="008E7FFD"/>
    <w:rsid w:val="008F1ED1"/>
    <w:rsid w:val="008F3E7E"/>
    <w:rsid w:val="009003E4"/>
    <w:rsid w:val="00902272"/>
    <w:rsid w:val="00903AF9"/>
    <w:rsid w:val="009162A6"/>
    <w:rsid w:val="009174FB"/>
    <w:rsid w:val="00920C27"/>
    <w:rsid w:val="00926513"/>
    <w:rsid w:val="00930CE8"/>
    <w:rsid w:val="0093237F"/>
    <w:rsid w:val="00932DED"/>
    <w:rsid w:val="00932F03"/>
    <w:rsid w:val="00935542"/>
    <w:rsid w:val="00945717"/>
    <w:rsid w:val="00950FFC"/>
    <w:rsid w:val="009517A3"/>
    <w:rsid w:val="00951C9C"/>
    <w:rsid w:val="009608CC"/>
    <w:rsid w:val="00966432"/>
    <w:rsid w:val="00976849"/>
    <w:rsid w:val="0098306F"/>
    <w:rsid w:val="00985B92"/>
    <w:rsid w:val="009916FA"/>
    <w:rsid w:val="009976FD"/>
    <w:rsid w:val="009A1872"/>
    <w:rsid w:val="009A4B05"/>
    <w:rsid w:val="009B525B"/>
    <w:rsid w:val="009B605E"/>
    <w:rsid w:val="009D0463"/>
    <w:rsid w:val="009D5FD9"/>
    <w:rsid w:val="009E1BFC"/>
    <w:rsid w:val="009F1CDF"/>
    <w:rsid w:val="009F3194"/>
    <w:rsid w:val="00A047CE"/>
    <w:rsid w:val="00A07272"/>
    <w:rsid w:val="00A15A41"/>
    <w:rsid w:val="00A165B4"/>
    <w:rsid w:val="00A2418C"/>
    <w:rsid w:val="00A32389"/>
    <w:rsid w:val="00A33289"/>
    <w:rsid w:val="00A44824"/>
    <w:rsid w:val="00A466CF"/>
    <w:rsid w:val="00A50302"/>
    <w:rsid w:val="00A52C35"/>
    <w:rsid w:val="00A6457A"/>
    <w:rsid w:val="00A65486"/>
    <w:rsid w:val="00A65EDA"/>
    <w:rsid w:val="00A70E3E"/>
    <w:rsid w:val="00A7607C"/>
    <w:rsid w:val="00A874E5"/>
    <w:rsid w:val="00A94BCE"/>
    <w:rsid w:val="00A9504B"/>
    <w:rsid w:val="00AA0932"/>
    <w:rsid w:val="00AA0E8C"/>
    <w:rsid w:val="00AA5501"/>
    <w:rsid w:val="00AA7081"/>
    <w:rsid w:val="00AB0B4B"/>
    <w:rsid w:val="00AB4127"/>
    <w:rsid w:val="00AB4567"/>
    <w:rsid w:val="00AB4C59"/>
    <w:rsid w:val="00AB7C74"/>
    <w:rsid w:val="00AC0A85"/>
    <w:rsid w:val="00AC6544"/>
    <w:rsid w:val="00AC6A54"/>
    <w:rsid w:val="00AD3BF3"/>
    <w:rsid w:val="00AD5AA2"/>
    <w:rsid w:val="00AE0576"/>
    <w:rsid w:val="00AE17C1"/>
    <w:rsid w:val="00AE32E2"/>
    <w:rsid w:val="00AF0731"/>
    <w:rsid w:val="00AF28C5"/>
    <w:rsid w:val="00AF7E5C"/>
    <w:rsid w:val="00B0111B"/>
    <w:rsid w:val="00B01586"/>
    <w:rsid w:val="00B07033"/>
    <w:rsid w:val="00B11EA0"/>
    <w:rsid w:val="00B216D8"/>
    <w:rsid w:val="00B238BD"/>
    <w:rsid w:val="00B26E2A"/>
    <w:rsid w:val="00B26F9C"/>
    <w:rsid w:val="00B41B63"/>
    <w:rsid w:val="00B67AED"/>
    <w:rsid w:val="00B704DC"/>
    <w:rsid w:val="00B70CC5"/>
    <w:rsid w:val="00B7165D"/>
    <w:rsid w:val="00B71D46"/>
    <w:rsid w:val="00B72D03"/>
    <w:rsid w:val="00B73D7D"/>
    <w:rsid w:val="00B746B8"/>
    <w:rsid w:val="00B76DB9"/>
    <w:rsid w:val="00B76FDA"/>
    <w:rsid w:val="00B83061"/>
    <w:rsid w:val="00BA0058"/>
    <w:rsid w:val="00BA392A"/>
    <w:rsid w:val="00BA41BF"/>
    <w:rsid w:val="00BA4244"/>
    <w:rsid w:val="00BA629B"/>
    <w:rsid w:val="00BA66A5"/>
    <w:rsid w:val="00BB110B"/>
    <w:rsid w:val="00BB1168"/>
    <w:rsid w:val="00BB2F5E"/>
    <w:rsid w:val="00BB3171"/>
    <w:rsid w:val="00BC0643"/>
    <w:rsid w:val="00BC11DB"/>
    <w:rsid w:val="00BD0C2E"/>
    <w:rsid w:val="00BD0C63"/>
    <w:rsid w:val="00BD1F2C"/>
    <w:rsid w:val="00BD3910"/>
    <w:rsid w:val="00BE04F2"/>
    <w:rsid w:val="00BE08DB"/>
    <w:rsid w:val="00BE1C6D"/>
    <w:rsid w:val="00BF469C"/>
    <w:rsid w:val="00C05595"/>
    <w:rsid w:val="00C0641E"/>
    <w:rsid w:val="00C1032C"/>
    <w:rsid w:val="00C13342"/>
    <w:rsid w:val="00C2338E"/>
    <w:rsid w:val="00C2342C"/>
    <w:rsid w:val="00C24DB6"/>
    <w:rsid w:val="00C25135"/>
    <w:rsid w:val="00C26E3B"/>
    <w:rsid w:val="00C3254B"/>
    <w:rsid w:val="00C375FD"/>
    <w:rsid w:val="00C40804"/>
    <w:rsid w:val="00C40DC1"/>
    <w:rsid w:val="00C41E94"/>
    <w:rsid w:val="00C42BF9"/>
    <w:rsid w:val="00C47D3E"/>
    <w:rsid w:val="00C558FC"/>
    <w:rsid w:val="00C56FC7"/>
    <w:rsid w:val="00C6080A"/>
    <w:rsid w:val="00C62F93"/>
    <w:rsid w:val="00C64A31"/>
    <w:rsid w:val="00C65E47"/>
    <w:rsid w:val="00C805E8"/>
    <w:rsid w:val="00C838F8"/>
    <w:rsid w:val="00C84C92"/>
    <w:rsid w:val="00C87417"/>
    <w:rsid w:val="00C95E92"/>
    <w:rsid w:val="00C97F2F"/>
    <w:rsid w:val="00CA09DC"/>
    <w:rsid w:val="00CA40EC"/>
    <w:rsid w:val="00CA5B5A"/>
    <w:rsid w:val="00CA6A42"/>
    <w:rsid w:val="00CB6856"/>
    <w:rsid w:val="00CC4B72"/>
    <w:rsid w:val="00CC51FD"/>
    <w:rsid w:val="00CD0E01"/>
    <w:rsid w:val="00CD2E67"/>
    <w:rsid w:val="00CD3103"/>
    <w:rsid w:val="00CD7D1C"/>
    <w:rsid w:val="00CE238B"/>
    <w:rsid w:val="00CE5C70"/>
    <w:rsid w:val="00CF1107"/>
    <w:rsid w:val="00CF2A10"/>
    <w:rsid w:val="00CF2D4D"/>
    <w:rsid w:val="00CF307D"/>
    <w:rsid w:val="00CF7C36"/>
    <w:rsid w:val="00CF7CD2"/>
    <w:rsid w:val="00D017A4"/>
    <w:rsid w:val="00D05EC4"/>
    <w:rsid w:val="00D108EF"/>
    <w:rsid w:val="00D13008"/>
    <w:rsid w:val="00D254E8"/>
    <w:rsid w:val="00D259B8"/>
    <w:rsid w:val="00D309DC"/>
    <w:rsid w:val="00D35B8A"/>
    <w:rsid w:val="00D362E1"/>
    <w:rsid w:val="00D364F1"/>
    <w:rsid w:val="00D440A0"/>
    <w:rsid w:val="00D44B18"/>
    <w:rsid w:val="00D5142B"/>
    <w:rsid w:val="00D5362E"/>
    <w:rsid w:val="00D544EA"/>
    <w:rsid w:val="00D54ECB"/>
    <w:rsid w:val="00D6756F"/>
    <w:rsid w:val="00D9181B"/>
    <w:rsid w:val="00D97306"/>
    <w:rsid w:val="00DA2DA3"/>
    <w:rsid w:val="00DA4D57"/>
    <w:rsid w:val="00DB5320"/>
    <w:rsid w:val="00DC12B2"/>
    <w:rsid w:val="00DC1E19"/>
    <w:rsid w:val="00DC2A06"/>
    <w:rsid w:val="00DE0E90"/>
    <w:rsid w:val="00DE39A8"/>
    <w:rsid w:val="00DE4C04"/>
    <w:rsid w:val="00DE61BE"/>
    <w:rsid w:val="00DF21A0"/>
    <w:rsid w:val="00DF4683"/>
    <w:rsid w:val="00E04B85"/>
    <w:rsid w:val="00E12E17"/>
    <w:rsid w:val="00E13BBD"/>
    <w:rsid w:val="00E14667"/>
    <w:rsid w:val="00E148F6"/>
    <w:rsid w:val="00E154C6"/>
    <w:rsid w:val="00E430ED"/>
    <w:rsid w:val="00E4442A"/>
    <w:rsid w:val="00E457B8"/>
    <w:rsid w:val="00E50939"/>
    <w:rsid w:val="00E61BFA"/>
    <w:rsid w:val="00E6222B"/>
    <w:rsid w:val="00E67436"/>
    <w:rsid w:val="00E71B4D"/>
    <w:rsid w:val="00E71F2D"/>
    <w:rsid w:val="00E74AA2"/>
    <w:rsid w:val="00E83007"/>
    <w:rsid w:val="00E869FF"/>
    <w:rsid w:val="00E8748E"/>
    <w:rsid w:val="00E92408"/>
    <w:rsid w:val="00E95AA6"/>
    <w:rsid w:val="00E95C50"/>
    <w:rsid w:val="00E97DE7"/>
    <w:rsid w:val="00EA1DE0"/>
    <w:rsid w:val="00EA4D21"/>
    <w:rsid w:val="00EA6469"/>
    <w:rsid w:val="00EB3D82"/>
    <w:rsid w:val="00EC3DBA"/>
    <w:rsid w:val="00EC42DC"/>
    <w:rsid w:val="00ED12A5"/>
    <w:rsid w:val="00ED3428"/>
    <w:rsid w:val="00ED41B9"/>
    <w:rsid w:val="00ED482E"/>
    <w:rsid w:val="00ED666A"/>
    <w:rsid w:val="00ED6A03"/>
    <w:rsid w:val="00ED74DA"/>
    <w:rsid w:val="00ED7B99"/>
    <w:rsid w:val="00EF0EAC"/>
    <w:rsid w:val="00EF1540"/>
    <w:rsid w:val="00EF30E9"/>
    <w:rsid w:val="00EF6369"/>
    <w:rsid w:val="00F04BDF"/>
    <w:rsid w:val="00F059E8"/>
    <w:rsid w:val="00F10FB1"/>
    <w:rsid w:val="00F151C5"/>
    <w:rsid w:val="00F20672"/>
    <w:rsid w:val="00F2255F"/>
    <w:rsid w:val="00F30AA8"/>
    <w:rsid w:val="00F352C6"/>
    <w:rsid w:val="00F44394"/>
    <w:rsid w:val="00F44BDF"/>
    <w:rsid w:val="00F528E7"/>
    <w:rsid w:val="00F52A6E"/>
    <w:rsid w:val="00F530AE"/>
    <w:rsid w:val="00F604C3"/>
    <w:rsid w:val="00F63C65"/>
    <w:rsid w:val="00F653A8"/>
    <w:rsid w:val="00F65628"/>
    <w:rsid w:val="00F66C08"/>
    <w:rsid w:val="00F6701A"/>
    <w:rsid w:val="00F7189E"/>
    <w:rsid w:val="00F7508C"/>
    <w:rsid w:val="00F76DA0"/>
    <w:rsid w:val="00F86EFB"/>
    <w:rsid w:val="00F90935"/>
    <w:rsid w:val="00F93533"/>
    <w:rsid w:val="00FA329B"/>
    <w:rsid w:val="00FA3928"/>
    <w:rsid w:val="00FA675D"/>
    <w:rsid w:val="00FB0314"/>
    <w:rsid w:val="00FB0DA8"/>
    <w:rsid w:val="00FB139C"/>
    <w:rsid w:val="00FB1B6C"/>
    <w:rsid w:val="00FB5D81"/>
    <w:rsid w:val="00FB762A"/>
    <w:rsid w:val="00FD31D3"/>
    <w:rsid w:val="00FE0196"/>
    <w:rsid w:val="00FE431A"/>
    <w:rsid w:val="00FE5858"/>
    <w:rsid w:val="00FE5BAE"/>
    <w:rsid w:val="00FE618E"/>
    <w:rsid w:val="00FE796D"/>
    <w:rsid w:val="00FE7ACA"/>
    <w:rsid w:val="00FF08AE"/>
    <w:rsid w:val="00FF1634"/>
    <w:rsid w:val="00FF228B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fillcolor="white" stroke="f">
      <v:fill color="white"/>
      <v:stroke on="f"/>
      <v:textbox style="mso-fit-shape-to-text:t"/>
    </o:shapedefaults>
    <o:shapelayout v:ext="edit">
      <o:idmap v:ext="edit" data="1"/>
      <o:rules v:ext="edit">
        <o:r id="V:Rule1" type="connector" idref="#직선 화살표 연결선 18"/>
        <o:r id="V:Rule2" type="connector" idref="#직선 화살표 연결선 30"/>
        <o:r id="V:Rule3" type="connector" idref="#직선 화살표 연결선 28"/>
        <o:r id="V:Rule4" type="connector" idref="#직선 화살표 연결선 24"/>
        <o:r id="V:Rule5" type="connector" idref="#직선 화살표 연결선 26"/>
        <o:r id="V:Rule6" type="connector" idref="#직선 화살표 연결선 21"/>
        <o:r id="V:Rule7" type="connector" idref="#직선 화살표 연결선 20"/>
        <o:r id="V:Rule8" type="connector" idref="#직선 화살표 연결선 36"/>
        <o:r id="V:Rule9" type="connector" idref="#직선 화살표 연결선 34"/>
        <o:r id="V:Rule10" type="connector" idref="#직선 화살표 연결선 40"/>
        <o:r id="V:Rule11" type="connector" idref="#직선 화살표 연결선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E9"/>
    <w:rPr>
      <w:sz w:val="24"/>
      <w:szCs w:val="24"/>
    </w:rPr>
  </w:style>
  <w:style w:type="paragraph" w:styleId="Titre1">
    <w:name w:val="heading 1"/>
    <w:basedOn w:val="Normal"/>
    <w:next w:val="Corpsdetexte"/>
    <w:qFormat/>
    <w:rsid w:val="007378A6"/>
    <w:pPr>
      <w:keepNext/>
      <w:numPr>
        <w:numId w:val="37"/>
      </w:numPr>
      <w:spacing w:before="360" w:after="60"/>
      <w:outlineLvl w:val="0"/>
    </w:pPr>
    <w:rPr>
      <w:rFonts w:ascii="Arial Rounded MT Bold" w:hAnsi="Arial Rounded MT Bold"/>
      <w:b/>
      <w:bCs/>
      <w:iCs/>
      <w:sz w:val="36"/>
      <w:u w:val="single"/>
    </w:rPr>
  </w:style>
  <w:style w:type="paragraph" w:styleId="Titre2">
    <w:name w:val="heading 2"/>
    <w:basedOn w:val="Normal"/>
    <w:next w:val="Corpsdetexte"/>
    <w:link w:val="Titre2Car"/>
    <w:qFormat/>
    <w:rsid w:val="00586FEE"/>
    <w:pPr>
      <w:keepNext/>
      <w:numPr>
        <w:ilvl w:val="1"/>
        <w:numId w:val="37"/>
      </w:numPr>
      <w:spacing w:before="200"/>
      <w:outlineLvl w:val="1"/>
    </w:pPr>
    <w:rPr>
      <w:rFonts w:ascii="Arial Rounded MT Bold" w:hAnsi="Arial Rounded MT Bold" w:cs="Arial"/>
      <w:b/>
      <w:sz w:val="28"/>
      <w:szCs w:val="20"/>
    </w:rPr>
  </w:style>
  <w:style w:type="paragraph" w:styleId="Titre3">
    <w:name w:val="heading 3"/>
    <w:basedOn w:val="Normal"/>
    <w:next w:val="Normal"/>
    <w:qFormat/>
    <w:rsid w:val="008D6E59"/>
    <w:pPr>
      <w:keepNext/>
      <w:numPr>
        <w:ilvl w:val="2"/>
        <w:numId w:val="37"/>
      </w:numPr>
      <w:spacing w:before="200"/>
      <w:outlineLvl w:val="2"/>
    </w:pPr>
    <w:rPr>
      <w:rFonts w:ascii="Lucida Sans Unicode" w:hAnsi="Lucida Sans Unicode" w:cs="Arial"/>
      <w:b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4394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4394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4394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4394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4394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4394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22CA1"/>
    <w:pPr>
      <w:spacing w:after="120"/>
    </w:pPr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rsid w:val="00822CA1"/>
    <w:rPr>
      <w:rFonts w:ascii="Arial" w:hAnsi="Arial"/>
      <w:sz w:val="22"/>
      <w:szCs w:val="24"/>
    </w:rPr>
  </w:style>
  <w:style w:type="character" w:customStyle="1" w:styleId="Titre2Car">
    <w:name w:val="Titre 2 Car"/>
    <w:basedOn w:val="CorpsdetexteCar"/>
    <w:link w:val="Titre2"/>
    <w:rsid w:val="00586FEE"/>
    <w:rPr>
      <w:rFonts w:ascii="Arial Rounded MT Bold" w:hAnsi="Arial Rounded MT Bold" w:cs="Arial"/>
      <w:b/>
      <w:sz w:val="28"/>
      <w:szCs w:val="24"/>
    </w:rPr>
  </w:style>
  <w:style w:type="paragraph" w:styleId="Titre">
    <w:name w:val="Title"/>
    <w:basedOn w:val="Normal"/>
    <w:qFormat/>
    <w:rsid w:val="001524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4511EE"/>
    <w:pPr>
      <w:tabs>
        <w:tab w:val="center" w:pos="-216"/>
        <w:tab w:val="center" w:pos="6030"/>
      </w:tabs>
      <w:ind w:left="-360" w:right="-270"/>
    </w:pPr>
    <w:rPr>
      <w:rFonts w:ascii="Arial" w:hAnsi="Arial"/>
      <w:sz w:val="18"/>
    </w:rPr>
  </w:style>
  <w:style w:type="paragraph" w:customStyle="1" w:styleId="Address1">
    <w:name w:val="Address 1"/>
    <w:rsid w:val="008D6E59"/>
    <w:pPr>
      <w:spacing w:before="240" w:after="240"/>
      <w:jc w:val="center"/>
    </w:pPr>
    <w:rPr>
      <w:rFonts w:ascii="Lucida Sans Unicode" w:hAnsi="Lucida Sans Unicode" w:cs="Arial"/>
      <w:b/>
      <w:bCs/>
      <w:noProof/>
      <w:color w:val="FFFFFF"/>
      <w:spacing w:val="20"/>
      <w:sz w:val="28"/>
      <w:szCs w:val="28"/>
    </w:rPr>
  </w:style>
  <w:style w:type="paragraph" w:customStyle="1" w:styleId="OrderFormText8a">
    <w:name w:val="Order Form Text 8a"/>
    <w:basedOn w:val="OrderFormText8"/>
    <w:rsid w:val="00AC0A85"/>
    <w:pPr>
      <w:jc w:val="right"/>
    </w:pPr>
  </w:style>
  <w:style w:type="paragraph" w:customStyle="1" w:styleId="BookletTitle">
    <w:name w:val="Booklet Title"/>
    <w:basedOn w:val="Normal"/>
    <w:next w:val="Normal"/>
    <w:rsid w:val="00586FEE"/>
    <w:pPr>
      <w:keepNext/>
    </w:pPr>
    <w:rPr>
      <w:rFonts w:ascii="Arial Rounded MT Bold" w:hAnsi="Arial Rounded MT Bold" w:cs="Arial"/>
      <w:b/>
      <w:bCs/>
      <w:spacing w:val="30"/>
      <w:kern w:val="32"/>
      <w:sz w:val="42"/>
      <w:szCs w:val="52"/>
    </w:rPr>
  </w:style>
  <w:style w:type="paragraph" w:customStyle="1" w:styleId="CompanyName">
    <w:name w:val="Company Name"/>
    <w:basedOn w:val="Normal"/>
    <w:rsid w:val="008D6E59"/>
    <w:pPr>
      <w:keepNext/>
      <w:spacing w:before="6480" w:after="120"/>
      <w:ind w:left="1440"/>
      <w:jc w:val="right"/>
    </w:pPr>
    <w:rPr>
      <w:rFonts w:ascii="Lucida Sans Unicode" w:hAnsi="Lucida Sans Unicode" w:cs="Arial"/>
      <w:b/>
      <w:bCs/>
      <w:iCs/>
      <w:spacing w:val="20"/>
      <w:sz w:val="28"/>
      <w:szCs w:val="28"/>
    </w:rPr>
  </w:style>
  <w:style w:type="paragraph" w:customStyle="1" w:styleId="CompanySummaryText">
    <w:name w:val="Company Summary Text"/>
    <w:basedOn w:val="Normal"/>
    <w:rsid w:val="008D6E59"/>
    <w:pPr>
      <w:jc w:val="right"/>
    </w:pPr>
    <w:rPr>
      <w:rFonts w:ascii="Arial" w:hAnsi="Arial"/>
      <w:i/>
      <w:sz w:val="18"/>
    </w:rPr>
  </w:style>
  <w:style w:type="paragraph" w:customStyle="1" w:styleId="DateVolumeandIssue">
    <w:name w:val="Date Volume and Issue"/>
    <w:basedOn w:val="Normal"/>
    <w:rsid w:val="008D6E59"/>
    <w:pPr>
      <w:jc w:val="right"/>
    </w:pPr>
    <w:rPr>
      <w:rFonts w:ascii="Lucida Sans Unicode" w:hAnsi="Lucida Sans Unicode"/>
      <w:b/>
      <w:sz w:val="20"/>
      <w:szCs w:val="20"/>
    </w:rPr>
  </w:style>
  <w:style w:type="paragraph" w:styleId="En-tte">
    <w:name w:val="header"/>
    <w:basedOn w:val="Normal"/>
    <w:rsid w:val="008D6E59"/>
    <w:pPr>
      <w:tabs>
        <w:tab w:val="center" w:pos="4320"/>
        <w:tab w:val="right" w:pos="8640"/>
      </w:tabs>
    </w:pPr>
  </w:style>
  <w:style w:type="paragraph" w:customStyle="1" w:styleId="ParagraphBeforeProductTable">
    <w:name w:val="Paragraph Before Product Table"/>
    <w:basedOn w:val="Normal"/>
    <w:rsid w:val="008D6E59"/>
    <w:rPr>
      <w:rFonts w:ascii="Arial" w:hAnsi="Arial"/>
      <w:sz w:val="16"/>
      <w:szCs w:val="16"/>
    </w:rPr>
  </w:style>
  <w:style w:type="paragraph" w:customStyle="1" w:styleId="PullQuoteText">
    <w:name w:val="Pull Quote Text"/>
    <w:basedOn w:val="Normal"/>
    <w:rsid w:val="008D6E59"/>
    <w:pPr>
      <w:jc w:val="center"/>
    </w:pPr>
    <w:rPr>
      <w:rFonts w:ascii="Arial" w:hAnsi="Arial"/>
      <w:i/>
      <w:sz w:val="18"/>
    </w:rPr>
  </w:style>
  <w:style w:type="paragraph" w:customStyle="1" w:styleId="TableText1">
    <w:name w:val="Table Text 1"/>
    <w:rsid w:val="008D6E59"/>
    <w:rPr>
      <w:rFonts w:ascii="Lucida Sans Unicode" w:hAnsi="Lucida Sans Unicode"/>
      <w:b/>
      <w:caps/>
      <w:kern w:val="28"/>
      <w:sz w:val="18"/>
      <w:szCs w:val="16"/>
    </w:rPr>
  </w:style>
  <w:style w:type="paragraph" w:customStyle="1" w:styleId="TableText2">
    <w:name w:val="Table Text 2"/>
    <w:rsid w:val="008D6E59"/>
    <w:pPr>
      <w:spacing w:before="60" w:after="120"/>
    </w:pPr>
    <w:rPr>
      <w:rFonts w:ascii="Arial" w:hAnsi="Arial"/>
      <w:sz w:val="18"/>
      <w:szCs w:val="24"/>
    </w:rPr>
  </w:style>
  <w:style w:type="paragraph" w:customStyle="1" w:styleId="TableText3">
    <w:name w:val="Table Text 3"/>
    <w:rsid w:val="00772A99"/>
    <w:rPr>
      <w:rFonts w:ascii="Arial" w:hAnsi="Arial"/>
      <w:b/>
      <w:kern w:val="28"/>
      <w:sz w:val="16"/>
      <w:szCs w:val="17"/>
    </w:rPr>
  </w:style>
  <w:style w:type="paragraph" w:customStyle="1" w:styleId="Tagline">
    <w:name w:val="Tagline"/>
    <w:rsid w:val="008D6E59"/>
    <w:pPr>
      <w:spacing w:before="240" w:after="120"/>
      <w:jc w:val="right"/>
    </w:pPr>
    <w:rPr>
      <w:rFonts w:ascii="Lucida Sans Unicode" w:hAnsi="Lucida Sans Unicode" w:cs="Arial"/>
      <w:caps/>
      <w:color w:val="808000"/>
      <w:szCs w:val="22"/>
    </w:rPr>
  </w:style>
  <w:style w:type="paragraph" w:styleId="En-ttedetabledesmatires">
    <w:name w:val="TOC Heading"/>
    <w:basedOn w:val="Titre2"/>
    <w:uiPriority w:val="39"/>
    <w:qFormat/>
    <w:rsid w:val="002324A2"/>
    <w:pPr>
      <w:spacing w:after="240"/>
      <w:outlineLvl w:val="9"/>
    </w:pPr>
  </w:style>
  <w:style w:type="paragraph" w:customStyle="1" w:styleId="TOCText">
    <w:name w:val="TOC Text"/>
    <w:basedOn w:val="Normal"/>
    <w:rsid w:val="008D6E59"/>
    <w:pPr>
      <w:tabs>
        <w:tab w:val="right" w:leader="dot" w:pos="5310"/>
      </w:tabs>
      <w:spacing w:line="360" w:lineRule="exact"/>
    </w:pPr>
    <w:rPr>
      <w:rFonts w:ascii="Arial" w:hAnsi="Arial"/>
      <w:sz w:val="16"/>
      <w:szCs w:val="16"/>
    </w:rPr>
  </w:style>
  <w:style w:type="paragraph" w:styleId="TM1">
    <w:name w:val="toc 1"/>
    <w:basedOn w:val="Normal"/>
    <w:next w:val="Normal"/>
    <w:uiPriority w:val="39"/>
    <w:rsid w:val="002324A2"/>
    <w:pPr>
      <w:tabs>
        <w:tab w:val="right" w:leader="dot" w:pos="5840"/>
      </w:tabs>
      <w:spacing w:after="60"/>
    </w:pPr>
    <w:rPr>
      <w:rFonts w:ascii="Arial" w:hAnsi="Arial" w:cs="Arial"/>
      <w:sz w:val="20"/>
      <w:szCs w:val="20"/>
    </w:rPr>
  </w:style>
  <w:style w:type="paragraph" w:styleId="TM2">
    <w:name w:val="toc 2"/>
    <w:basedOn w:val="TM1"/>
    <w:next w:val="Normal"/>
    <w:uiPriority w:val="39"/>
    <w:rsid w:val="002324A2"/>
    <w:pPr>
      <w:ind w:left="245"/>
    </w:pPr>
  </w:style>
  <w:style w:type="paragraph" w:styleId="Textedebulles">
    <w:name w:val="Balloon Text"/>
    <w:basedOn w:val="Normal"/>
    <w:semiHidden/>
    <w:rsid w:val="00357592"/>
    <w:rPr>
      <w:rFonts w:ascii="Tahoma" w:hAnsi="Tahoma" w:cs="Tahoma"/>
      <w:sz w:val="16"/>
      <w:szCs w:val="16"/>
    </w:rPr>
  </w:style>
  <w:style w:type="paragraph" w:customStyle="1" w:styleId="OrderText">
    <w:name w:val="Order Text"/>
    <w:basedOn w:val="Normal"/>
    <w:rsid w:val="000B2BFD"/>
    <w:pPr>
      <w:spacing w:after="120"/>
    </w:pPr>
    <w:rPr>
      <w:rFonts w:ascii="Arial" w:hAnsi="Arial"/>
      <w:sz w:val="28"/>
    </w:rPr>
  </w:style>
  <w:style w:type="character" w:styleId="Numrodepage">
    <w:name w:val="page number"/>
    <w:basedOn w:val="Policepardfaut"/>
    <w:rsid w:val="00ED12A5"/>
    <w:rPr>
      <w:rFonts w:ascii="Arial" w:hAnsi="Arial"/>
      <w:sz w:val="18"/>
    </w:rPr>
  </w:style>
  <w:style w:type="table" w:styleId="Grilledutableau">
    <w:name w:val="Table Grid"/>
    <w:basedOn w:val="TableauNormal"/>
    <w:rsid w:val="00932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derFormText2">
    <w:name w:val="Order Form Text 2"/>
    <w:basedOn w:val="OrderFormText1"/>
    <w:rsid w:val="0001744E"/>
    <w:pPr>
      <w:spacing w:before="180" w:after="0"/>
    </w:pPr>
    <w:rPr>
      <w:szCs w:val="20"/>
    </w:rPr>
  </w:style>
  <w:style w:type="paragraph" w:customStyle="1" w:styleId="OrderFormText1">
    <w:name w:val="Order Form Text 1"/>
    <w:basedOn w:val="Normal"/>
    <w:rsid w:val="002C6EC5"/>
    <w:pPr>
      <w:spacing w:before="120" w:after="60"/>
      <w:ind w:left="-86"/>
    </w:pPr>
    <w:rPr>
      <w:rFonts w:ascii="Arial" w:hAnsi="Arial"/>
      <w:sz w:val="16"/>
    </w:rPr>
  </w:style>
  <w:style w:type="paragraph" w:customStyle="1" w:styleId="OrderFormText3">
    <w:name w:val="Order Form Text 3"/>
    <w:basedOn w:val="OrderFormText1"/>
    <w:rsid w:val="0001744E"/>
    <w:pPr>
      <w:spacing w:before="180" w:after="0"/>
      <w:jc w:val="right"/>
    </w:pPr>
    <w:rPr>
      <w:szCs w:val="20"/>
    </w:rPr>
  </w:style>
  <w:style w:type="paragraph" w:customStyle="1" w:styleId="OrderFormText4">
    <w:name w:val="Order Form Text 4"/>
    <w:basedOn w:val="OrderFormText1"/>
    <w:rsid w:val="00CF307D"/>
    <w:pPr>
      <w:ind w:left="0"/>
      <w:jc w:val="center"/>
    </w:pPr>
    <w:rPr>
      <w:sz w:val="22"/>
    </w:rPr>
  </w:style>
  <w:style w:type="paragraph" w:customStyle="1" w:styleId="OrderFormText5">
    <w:name w:val="Order Form Text 5"/>
    <w:basedOn w:val="OrderFormText1"/>
    <w:rsid w:val="00CE5C70"/>
    <w:pPr>
      <w:spacing w:before="0" w:after="180"/>
      <w:ind w:left="0"/>
      <w:jc w:val="center"/>
    </w:pPr>
    <w:rPr>
      <w:szCs w:val="20"/>
    </w:rPr>
  </w:style>
  <w:style w:type="paragraph" w:customStyle="1" w:styleId="OrderFormText6">
    <w:name w:val="Order Form Text 6"/>
    <w:basedOn w:val="OrderFormText1"/>
    <w:rsid w:val="00A047CE"/>
    <w:pPr>
      <w:spacing w:before="180" w:after="0"/>
    </w:pPr>
    <w:rPr>
      <w:szCs w:val="20"/>
    </w:rPr>
  </w:style>
  <w:style w:type="paragraph" w:customStyle="1" w:styleId="OrderFormText7">
    <w:name w:val="Order Form Text 7"/>
    <w:basedOn w:val="OrderFormText1"/>
    <w:rsid w:val="00A047CE"/>
    <w:pPr>
      <w:spacing w:before="60"/>
      <w:jc w:val="right"/>
    </w:pPr>
    <w:rPr>
      <w:b/>
      <w:bCs/>
      <w:szCs w:val="20"/>
    </w:rPr>
  </w:style>
  <w:style w:type="paragraph" w:customStyle="1" w:styleId="OrderFormText8">
    <w:name w:val="Order Form Text 8"/>
    <w:basedOn w:val="OrderFormText1"/>
    <w:rsid w:val="00AC0A85"/>
    <w:pPr>
      <w:spacing w:before="60"/>
      <w:ind w:left="0"/>
    </w:pPr>
    <w:rPr>
      <w:szCs w:val="20"/>
    </w:rPr>
  </w:style>
  <w:style w:type="paragraph" w:customStyle="1" w:styleId="OrderFormText9">
    <w:name w:val="Order Form Text 9"/>
    <w:basedOn w:val="OrderFormText1"/>
    <w:rsid w:val="00CE5C70"/>
    <w:pPr>
      <w:spacing w:before="60"/>
      <w:ind w:left="0"/>
      <w:jc w:val="center"/>
    </w:pPr>
    <w:rPr>
      <w:b/>
      <w:bCs/>
      <w:szCs w:val="20"/>
    </w:rPr>
  </w:style>
  <w:style w:type="paragraph" w:customStyle="1" w:styleId="OrderFormCreditSignature">
    <w:name w:val="Order Form Credit Signature"/>
    <w:basedOn w:val="OrderFormText1"/>
    <w:rsid w:val="00CE5C70"/>
    <w:pPr>
      <w:spacing w:after="240"/>
      <w:ind w:left="0"/>
      <w:jc w:val="center"/>
    </w:pPr>
    <w:rPr>
      <w:szCs w:val="20"/>
    </w:rPr>
  </w:style>
  <w:style w:type="paragraph" w:customStyle="1" w:styleId="OrderBullet">
    <w:name w:val="Order Bullet"/>
    <w:basedOn w:val="OrderText"/>
    <w:rsid w:val="00B746B8"/>
    <w:pPr>
      <w:numPr>
        <w:numId w:val="6"/>
      </w:numPr>
      <w:tabs>
        <w:tab w:val="clear" w:pos="720"/>
        <w:tab w:val="left" w:pos="216"/>
      </w:tabs>
      <w:spacing w:after="60"/>
      <w:ind w:left="216" w:hanging="216"/>
    </w:pPr>
  </w:style>
  <w:style w:type="paragraph" w:customStyle="1" w:styleId="Address2">
    <w:name w:val="Address 2"/>
    <w:basedOn w:val="Normal"/>
    <w:rsid w:val="00FA329B"/>
    <w:pPr>
      <w:keepLines/>
      <w:spacing w:line="160" w:lineRule="atLeast"/>
    </w:pPr>
    <w:rPr>
      <w:rFonts w:ascii="Arial" w:hAnsi="Arial"/>
      <w:color w:val="FFFFFF"/>
      <w:sz w:val="20"/>
      <w:szCs w:val="20"/>
    </w:rPr>
  </w:style>
  <w:style w:type="paragraph" w:customStyle="1" w:styleId="Footer-Odd">
    <w:name w:val="Footer - Odd"/>
    <w:basedOn w:val="Pieddepage"/>
    <w:link w:val="Footer-OddChar"/>
    <w:rsid w:val="006052F4"/>
    <w:pPr>
      <w:tabs>
        <w:tab w:val="clear" w:pos="-216"/>
        <w:tab w:val="clear" w:pos="6030"/>
      </w:tabs>
      <w:ind w:left="0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604C3"/>
    <w:rPr>
      <w:rFonts w:ascii="Arial" w:hAnsi="Arial"/>
      <w:sz w:val="18"/>
      <w:szCs w:val="24"/>
      <w:lang w:val="en-US" w:eastAsia="en-US" w:bidi="ar-SA"/>
    </w:rPr>
  </w:style>
  <w:style w:type="character" w:customStyle="1" w:styleId="Footer-OddChar">
    <w:name w:val="Footer - Odd Char"/>
    <w:basedOn w:val="PieddepageCar"/>
    <w:link w:val="Footer-Odd"/>
    <w:rsid w:val="006052F4"/>
    <w:rPr>
      <w:rFonts w:ascii="Arial" w:hAnsi="Arial"/>
      <w:sz w:val="18"/>
      <w:szCs w:val="24"/>
      <w:lang w:val="en-US" w:eastAsia="en-US" w:bidi="ar-SA"/>
    </w:rPr>
  </w:style>
  <w:style w:type="paragraph" w:customStyle="1" w:styleId="Footer-Even">
    <w:name w:val="Footer - Even"/>
    <w:basedOn w:val="Footer-Odd"/>
    <w:link w:val="Footer-EvenChar"/>
    <w:rsid w:val="006052F4"/>
    <w:pPr>
      <w:ind w:right="0"/>
      <w:jc w:val="left"/>
    </w:pPr>
  </w:style>
  <w:style w:type="character" w:customStyle="1" w:styleId="Footer-EvenChar">
    <w:name w:val="Footer - Even Char"/>
    <w:basedOn w:val="Footer-OddChar"/>
    <w:link w:val="Footer-Even"/>
    <w:rsid w:val="006052F4"/>
    <w:rPr>
      <w:rFonts w:ascii="Arial" w:hAnsi="Arial"/>
      <w:sz w:val="18"/>
      <w:szCs w:val="24"/>
      <w:lang w:val="en-US" w:eastAsia="en-US" w:bidi="ar-SA"/>
    </w:rPr>
  </w:style>
  <w:style w:type="paragraph" w:styleId="TM3">
    <w:name w:val="toc 3"/>
    <w:basedOn w:val="Normal"/>
    <w:next w:val="Normal"/>
    <w:uiPriority w:val="39"/>
    <w:rsid w:val="00D017A4"/>
    <w:pPr>
      <w:tabs>
        <w:tab w:val="right" w:pos="5850"/>
      </w:tabs>
      <w:spacing w:after="60"/>
      <w:ind w:left="475"/>
    </w:pPr>
    <w:rPr>
      <w:rFonts w:ascii="Arial" w:hAnsi="Arial" w:cs="Arial"/>
      <w:sz w:val="20"/>
      <w:szCs w:val="20"/>
    </w:rPr>
  </w:style>
  <w:style w:type="paragraph" w:customStyle="1" w:styleId="BookletSubtitle">
    <w:name w:val="Booklet Subtitle"/>
    <w:basedOn w:val="Normal"/>
    <w:qFormat/>
    <w:rsid w:val="00C805E8"/>
    <w:rPr>
      <w:rFonts w:ascii="Arial" w:hAnsi="Arial" w:cs="Arial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EC42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22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7EE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B67AED"/>
    <w:rPr>
      <w:color w:val="808080"/>
      <w:shd w:val="clear" w:color="auto" w:fill="E6E6E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5297B"/>
  </w:style>
  <w:style w:type="character" w:customStyle="1" w:styleId="DateCar">
    <w:name w:val="Date Car"/>
    <w:basedOn w:val="Policepardfaut"/>
    <w:link w:val="Date"/>
    <w:uiPriority w:val="99"/>
    <w:semiHidden/>
    <w:rsid w:val="0075297B"/>
    <w:rPr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443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443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443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F443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443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443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unhideWhenUsed/>
    <w:qFormat/>
    <w:rsid w:val="00903AF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08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AppData\Roaming\Microsoft\Templates\Booklet%20for%20products%20and%20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8B3E-7F3E-4EE5-9E25-C31E27A3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 for products and services</Template>
  <TotalTime>0</TotalTime>
  <Pages>8</Pages>
  <Words>609</Words>
  <Characters>3706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Proxtalker.Com, LLC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Liebert</dc:creator>
  <cp:lastModifiedBy>von_fl</cp:lastModifiedBy>
  <cp:revision>2</cp:revision>
  <cp:lastPrinted>2020-12-14T01:16:00Z</cp:lastPrinted>
  <dcterms:created xsi:type="dcterms:W3CDTF">2020-12-18T13:36:00Z</dcterms:created>
  <dcterms:modified xsi:type="dcterms:W3CDTF">2020-12-18T13:36:00Z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TC062578361033</vt:lpwstr>
  </property>
</Properties>
</file>